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8AA" w:rsidRDefault="006128AA">
      <w:pPr>
        <w:tabs>
          <w:tab w:val="left" w:pos="1940"/>
          <w:tab w:val="left" w:pos="2500"/>
        </w:tabs>
        <w:rPr>
          <w:rFonts w:ascii="Book Antiqua" w:hAnsi="Book Antiqua"/>
        </w:rPr>
      </w:pPr>
    </w:p>
    <w:p w:rsidR="006128AA" w:rsidRDefault="006128AA">
      <w:pPr>
        <w:tabs>
          <w:tab w:val="left" w:pos="1940"/>
          <w:tab w:val="left" w:pos="2500"/>
        </w:tabs>
        <w:rPr>
          <w:rFonts w:ascii="Book Antiqua" w:hAnsi="Book Antiqua"/>
        </w:rPr>
      </w:pPr>
    </w:p>
    <w:p w:rsidR="006128AA" w:rsidRDefault="006128AA" w:rsidP="00770662">
      <w:pPr>
        <w:tabs>
          <w:tab w:val="left" w:pos="1940"/>
          <w:tab w:val="left" w:pos="2500"/>
        </w:tabs>
        <w:jc w:val="center"/>
        <w:rPr>
          <w:rFonts w:ascii="Book Antiqua" w:hAnsi="Book Antiqua"/>
        </w:rPr>
      </w:pPr>
      <w:r w:rsidRPr="00807F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MD Centen1" style="width:306pt;height:76.2pt;visibility:visible">
            <v:imagedata r:id="rId5" o:title=""/>
          </v:shape>
        </w:pict>
      </w:r>
    </w:p>
    <w:p w:rsidR="006128AA" w:rsidRDefault="006128AA">
      <w:pPr>
        <w:tabs>
          <w:tab w:val="left" w:pos="1940"/>
          <w:tab w:val="left" w:pos="2500"/>
        </w:tabs>
        <w:rPr>
          <w:rFonts w:ascii="Book Antiqua" w:hAnsi="Book Antiqua"/>
        </w:rPr>
      </w:pPr>
    </w:p>
    <w:p w:rsidR="006128AA" w:rsidRDefault="006128AA">
      <w:pPr>
        <w:tabs>
          <w:tab w:val="left" w:pos="1940"/>
          <w:tab w:val="left" w:pos="2500"/>
        </w:tabs>
        <w:rPr>
          <w:rFonts w:ascii="Book Antiqua" w:hAnsi="Book Antiqua"/>
        </w:rPr>
      </w:pPr>
    </w:p>
    <w:p w:rsidR="006128AA" w:rsidRDefault="006128AA" w:rsidP="002A55FA">
      <w:pPr>
        <w:pStyle w:val="font7"/>
        <w:spacing w:before="0" w:beforeAutospacing="0" w:after="0" w:afterAutospacing="0"/>
        <w:jc w:val="center"/>
        <w:textAlignment w:val="baseline"/>
        <w:rPr>
          <w:rFonts w:ascii="Cooper Black" w:hAnsi="Cooper Black"/>
          <w:color w:val="000000"/>
          <w:sz w:val="28"/>
          <w:szCs w:val="28"/>
        </w:rPr>
      </w:pPr>
      <w:r w:rsidRPr="002F7264">
        <w:rPr>
          <w:rFonts w:ascii="Cooper Black" w:hAnsi="Cooper Black"/>
          <w:b/>
          <w:bCs/>
          <w:color w:val="000000"/>
          <w:sz w:val="28"/>
          <w:szCs w:val="28"/>
          <w:bdr w:val="none" w:sz="0" w:space="0" w:color="auto" w:frame="1"/>
        </w:rPr>
        <w:t xml:space="preserve">The Maryland Centenarians Committee, Inc. </w:t>
      </w:r>
      <w:r>
        <w:rPr>
          <w:rFonts w:ascii="Cooper Black" w:hAnsi="Cooper Black"/>
          <w:color w:val="000000"/>
          <w:sz w:val="28"/>
          <w:szCs w:val="28"/>
        </w:rPr>
        <w:t>c</w:t>
      </w:r>
      <w:r w:rsidRPr="002F7264">
        <w:rPr>
          <w:rFonts w:ascii="Cooper Black" w:hAnsi="Cooper Black"/>
          <w:color w:val="000000"/>
          <w:sz w:val="28"/>
          <w:szCs w:val="28"/>
        </w:rPr>
        <w:t xml:space="preserve">ordially invites all Maryland citizens 100 years of age and older, and persons who will be </w:t>
      </w:r>
    </w:p>
    <w:p w:rsidR="006128AA" w:rsidRDefault="006128AA" w:rsidP="002A55FA">
      <w:pPr>
        <w:pStyle w:val="font7"/>
        <w:spacing w:before="0" w:beforeAutospacing="0" w:after="0" w:afterAutospacing="0"/>
        <w:jc w:val="center"/>
        <w:textAlignment w:val="baseline"/>
        <w:rPr>
          <w:rFonts w:ascii="Cooper Black" w:hAnsi="Cooper Black"/>
          <w:color w:val="000000"/>
          <w:sz w:val="28"/>
          <w:szCs w:val="28"/>
        </w:rPr>
      </w:pPr>
      <w:r w:rsidRPr="002F7264">
        <w:rPr>
          <w:rFonts w:ascii="Cooper Black" w:hAnsi="Cooper Black"/>
          <w:color w:val="000000"/>
          <w:sz w:val="28"/>
          <w:szCs w:val="28"/>
        </w:rPr>
        <w:t>age 100 by December 31, 202</w:t>
      </w:r>
      <w:r>
        <w:rPr>
          <w:rFonts w:ascii="Cooper Black" w:hAnsi="Cooper Black"/>
          <w:color w:val="000000"/>
          <w:sz w:val="28"/>
          <w:szCs w:val="28"/>
        </w:rPr>
        <w:t>4</w:t>
      </w:r>
      <w:r w:rsidRPr="002F7264">
        <w:rPr>
          <w:rFonts w:ascii="Cooper Black" w:hAnsi="Cooper Black"/>
          <w:color w:val="000000"/>
          <w:sz w:val="28"/>
          <w:szCs w:val="28"/>
        </w:rPr>
        <w:t>, to attend the</w:t>
      </w:r>
      <w:r>
        <w:rPr>
          <w:rFonts w:ascii="Cooper Black" w:hAnsi="Cooper Black"/>
          <w:color w:val="000000"/>
          <w:sz w:val="28"/>
          <w:szCs w:val="28"/>
        </w:rPr>
        <w:t xml:space="preserve"> 31</w:t>
      </w:r>
      <w:r w:rsidRPr="00EA0535">
        <w:rPr>
          <w:rFonts w:ascii="Cooper Black" w:hAnsi="Cooper Black"/>
          <w:color w:val="000000"/>
          <w:sz w:val="28"/>
          <w:szCs w:val="28"/>
          <w:vertAlign w:val="superscript"/>
        </w:rPr>
        <w:t>st</w:t>
      </w:r>
      <w:r>
        <w:rPr>
          <w:rFonts w:ascii="Cooper Black" w:hAnsi="Cooper Black"/>
          <w:color w:val="000000"/>
          <w:sz w:val="28"/>
          <w:szCs w:val="28"/>
        </w:rPr>
        <w:t xml:space="preserve"> </w:t>
      </w:r>
      <w:r w:rsidRPr="002F7264">
        <w:rPr>
          <w:rFonts w:ascii="Cooper Black" w:hAnsi="Cooper Black"/>
          <w:color w:val="000000"/>
          <w:sz w:val="28"/>
          <w:szCs w:val="28"/>
        </w:rPr>
        <w:t>Annual Maryland Centenarians Recognition Luncheon</w:t>
      </w:r>
      <w:r>
        <w:rPr>
          <w:rFonts w:ascii="Cooper Black" w:hAnsi="Cooper Black"/>
          <w:color w:val="000000"/>
          <w:sz w:val="28"/>
          <w:szCs w:val="28"/>
        </w:rPr>
        <w:t xml:space="preserve"> on </w:t>
      </w:r>
      <w:r w:rsidRPr="002F7264">
        <w:rPr>
          <w:rFonts w:ascii="Cooper Black" w:hAnsi="Cooper Black"/>
          <w:color w:val="000000"/>
          <w:sz w:val="28"/>
          <w:szCs w:val="28"/>
        </w:rPr>
        <w:t xml:space="preserve">Thursday, May </w:t>
      </w:r>
      <w:r>
        <w:rPr>
          <w:rFonts w:ascii="Cooper Black" w:hAnsi="Cooper Black"/>
          <w:color w:val="000000"/>
          <w:sz w:val="28"/>
          <w:szCs w:val="28"/>
        </w:rPr>
        <w:t>9, 2024</w:t>
      </w:r>
      <w:r w:rsidRPr="002F7264">
        <w:rPr>
          <w:rFonts w:ascii="Cooper Black" w:hAnsi="Cooper Black"/>
          <w:color w:val="000000"/>
          <w:sz w:val="28"/>
          <w:szCs w:val="28"/>
        </w:rPr>
        <w:t xml:space="preserve"> from </w:t>
      </w:r>
    </w:p>
    <w:p w:rsidR="006128AA" w:rsidRPr="002F7264" w:rsidRDefault="006128AA" w:rsidP="002A55FA">
      <w:pPr>
        <w:pStyle w:val="font7"/>
        <w:spacing w:before="0" w:beforeAutospacing="0" w:after="0" w:afterAutospacing="0"/>
        <w:jc w:val="center"/>
        <w:textAlignment w:val="baseline"/>
        <w:rPr>
          <w:rFonts w:ascii="Cooper Black" w:hAnsi="Cooper Black"/>
          <w:color w:val="000000"/>
          <w:sz w:val="28"/>
          <w:szCs w:val="28"/>
        </w:rPr>
      </w:pPr>
      <w:r w:rsidRPr="002F7264">
        <w:rPr>
          <w:rFonts w:ascii="Cooper Black" w:hAnsi="Cooper Black"/>
          <w:color w:val="000000"/>
          <w:sz w:val="28"/>
          <w:szCs w:val="28"/>
        </w:rPr>
        <w:t>11:30 a.m. - 2:30 p.m.</w:t>
      </w:r>
    </w:p>
    <w:p w:rsidR="006128AA" w:rsidRDefault="006128AA" w:rsidP="002A55FA">
      <w:pPr>
        <w:pStyle w:val="font7"/>
        <w:spacing w:before="0" w:beforeAutospacing="0" w:after="0" w:afterAutospacing="0"/>
        <w:jc w:val="center"/>
        <w:textAlignment w:val="baseline"/>
        <w:rPr>
          <w:color w:val="000000"/>
          <w:sz w:val="27"/>
          <w:szCs w:val="27"/>
        </w:rPr>
      </w:pPr>
      <w:r>
        <w:rPr>
          <w:color w:val="000000"/>
          <w:sz w:val="27"/>
          <w:szCs w:val="27"/>
        </w:rPr>
        <w:t> </w:t>
      </w:r>
    </w:p>
    <w:p w:rsidR="006128AA" w:rsidRDefault="006128AA" w:rsidP="002A55FA">
      <w:pPr>
        <w:pStyle w:val="font7"/>
        <w:spacing w:before="0" w:beforeAutospacing="0" w:after="0" w:afterAutospacing="0"/>
        <w:jc w:val="center"/>
        <w:textAlignment w:val="baseline"/>
        <w:rPr>
          <w:color w:val="000000"/>
          <w:sz w:val="27"/>
          <w:szCs w:val="27"/>
        </w:rPr>
      </w:pPr>
      <w:r>
        <w:rPr>
          <w:b/>
          <w:bCs/>
          <w:color w:val="000000"/>
          <w:sz w:val="27"/>
          <w:szCs w:val="27"/>
          <w:bdr w:val="none" w:sz="0" w:space="0" w:color="auto" w:frame="1"/>
        </w:rPr>
        <w:t>Martin’s West, 6821 Dogwood Road, Baltimore, Maryland 21244</w:t>
      </w:r>
    </w:p>
    <w:p w:rsidR="006128AA" w:rsidRDefault="006128AA" w:rsidP="002A55FA">
      <w:pPr>
        <w:pStyle w:val="font7"/>
        <w:spacing w:before="0" w:beforeAutospacing="0" w:after="0" w:afterAutospacing="0"/>
        <w:jc w:val="center"/>
        <w:textAlignment w:val="baseline"/>
        <w:rPr>
          <w:color w:val="000000"/>
          <w:sz w:val="27"/>
          <w:szCs w:val="27"/>
        </w:rPr>
      </w:pPr>
      <w:r>
        <w:rPr>
          <w:color w:val="000000"/>
          <w:sz w:val="27"/>
          <w:szCs w:val="27"/>
        </w:rPr>
        <w:t> </w:t>
      </w:r>
    </w:p>
    <w:p w:rsidR="006128AA" w:rsidRDefault="006128AA" w:rsidP="002A55FA">
      <w:pPr>
        <w:pStyle w:val="font7"/>
        <w:spacing w:before="0" w:beforeAutospacing="0" w:after="0" w:afterAutospacing="0"/>
        <w:jc w:val="center"/>
        <w:textAlignment w:val="baseline"/>
        <w:rPr>
          <w:color w:val="000000"/>
          <w:sz w:val="27"/>
          <w:szCs w:val="27"/>
        </w:rPr>
      </w:pPr>
      <w:r>
        <w:rPr>
          <w:color w:val="000000"/>
          <w:sz w:val="27"/>
          <w:szCs w:val="27"/>
        </w:rPr>
        <w:t>To make a reservation(s) for the luncheon, please complete the Luncheon Reservation Form and Questionnaire at the bottom of this page and return it, along with your payment, to the address listed on the form.</w:t>
      </w:r>
    </w:p>
    <w:p w:rsidR="006128AA" w:rsidRDefault="006128AA" w:rsidP="002A55FA">
      <w:pPr>
        <w:pStyle w:val="font7"/>
        <w:spacing w:before="0" w:beforeAutospacing="0" w:after="0" w:afterAutospacing="0"/>
        <w:jc w:val="center"/>
        <w:textAlignment w:val="baseline"/>
        <w:rPr>
          <w:color w:val="000000"/>
          <w:sz w:val="27"/>
          <w:szCs w:val="27"/>
        </w:rPr>
      </w:pPr>
      <w:r>
        <w:rPr>
          <w:color w:val="000000"/>
          <w:sz w:val="27"/>
          <w:szCs w:val="27"/>
        </w:rPr>
        <w:t> </w:t>
      </w:r>
    </w:p>
    <w:p w:rsidR="006128AA" w:rsidRPr="00847AB4" w:rsidRDefault="006128AA" w:rsidP="002A55FA">
      <w:pPr>
        <w:pStyle w:val="font7"/>
        <w:spacing w:before="0" w:beforeAutospacing="0" w:after="0" w:afterAutospacing="0"/>
        <w:jc w:val="center"/>
        <w:textAlignment w:val="baseline"/>
        <w:rPr>
          <w:sz w:val="27"/>
          <w:szCs w:val="27"/>
        </w:rPr>
      </w:pPr>
      <w:r w:rsidRPr="00847AB4">
        <w:rPr>
          <w:rStyle w:val="backcolor3"/>
          <w:b/>
          <w:bCs/>
          <w:sz w:val="27"/>
          <w:szCs w:val="27"/>
          <w:bdr w:val="none" w:sz="0" w:space="0" w:color="auto" w:frame="1"/>
          <w:shd w:val="clear" w:color="auto" w:fill="ED1C24"/>
        </w:rPr>
        <w:t>Reservation Deadline: Monday, April 1, 2024</w:t>
      </w:r>
    </w:p>
    <w:p w:rsidR="006128AA" w:rsidRDefault="006128AA" w:rsidP="002A55FA">
      <w:pPr>
        <w:pStyle w:val="font7"/>
        <w:spacing w:before="0" w:beforeAutospacing="0" w:after="0" w:afterAutospacing="0"/>
        <w:jc w:val="center"/>
        <w:textAlignment w:val="baseline"/>
        <w:rPr>
          <w:color w:val="000000"/>
          <w:sz w:val="27"/>
          <w:szCs w:val="27"/>
        </w:rPr>
      </w:pPr>
      <w:r>
        <w:rPr>
          <w:color w:val="000000"/>
          <w:sz w:val="27"/>
          <w:szCs w:val="27"/>
        </w:rPr>
        <w:t> </w:t>
      </w:r>
    </w:p>
    <w:p w:rsidR="006128AA" w:rsidRDefault="006128AA" w:rsidP="00B84981">
      <w:pPr>
        <w:pStyle w:val="font7"/>
        <w:spacing w:before="0" w:beforeAutospacing="0" w:after="0" w:afterAutospacing="0"/>
        <w:jc w:val="center"/>
        <w:textAlignment w:val="baseline"/>
        <w:rPr>
          <w:color w:val="000000"/>
          <w:sz w:val="27"/>
          <w:szCs w:val="27"/>
        </w:rPr>
      </w:pPr>
      <w:r>
        <w:rPr>
          <w:color w:val="000000"/>
          <w:sz w:val="27"/>
          <w:szCs w:val="27"/>
        </w:rPr>
        <w:t>Cost: $55.00 per Person</w:t>
      </w:r>
    </w:p>
    <w:p w:rsidR="006128AA" w:rsidRDefault="006128AA" w:rsidP="00B84981">
      <w:pPr>
        <w:pStyle w:val="font7"/>
        <w:spacing w:before="0" w:beforeAutospacing="0" w:after="0" w:afterAutospacing="0"/>
        <w:jc w:val="center"/>
        <w:textAlignment w:val="baseline"/>
        <w:rPr>
          <w:color w:val="000000"/>
          <w:sz w:val="27"/>
          <w:szCs w:val="27"/>
        </w:rPr>
      </w:pPr>
      <w:r>
        <w:rPr>
          <w:b/>
          <w:bCs/>
          <w:color w:val="000000"/>
          <w:sz w:val="27"/>
          <w:szCs w:val="27"/>
          <w:bdr w:val="none" w:sz="0" w:space="0" w:color="auto" w:frame="1"/>
        </w:rPr>
        <w:t>NO REFUNDS</w:t>
      </w:r>
      <w:r>
        <w:rPr>
          <w:color w:val="000000"/>
          <w:sz w:val="27"/>
          <w:szCs w:val="27"/>
        </w:rPr>
        <w:t>!</w:t>
      </w:r>
    </w:p>
    <w:p w:rsidR="006128AA" w:rsidRPr="00EB7019" w:rsidRDefault="006128AA" w:rsidP="002A55FA">
      <w:pPr>
        <w:pStyle w:val="font7"/>
        <w:spacing w:before="0" w:beforeAutospacing="0" w:after="0" w:afterAutospacing="0"/>
        <w:jc w:val="center"/>
        <w:textAlignment w:val="baseline"/>
        <w:rPr>
          <w:b/>
          <w:bCs/>
          <w:i/>
          <w:color w:val="000000"/>
          <w:sz w:val="27"/>
          <w:szCs w:val="27"/>
          <w:u w:val="single"/>
        </w:rPr>
      </w:pPr>
      <w:r>
        <w:rPr>
          <w:b/>
          <w:bCs/>
          <w:i/>
          <w:color w:val="000000"/>
          <w:sz w:val="27"/>
          <w:szCs w:val="27"/>
          <w:highlight w:val="yellow"/>
          <w:u w:val="single"/>
        </w:rPr>
        <w:t>There is n</w:t>
      </w:r>
      <w:r w:rsidRPr="00EB7019">
        <w:rPr>
          <w:b/>
          <w:bCs/>
          <w:i/>
          <w:color w:val="000000"/>
          <w:sz w:val="27"/>
          <w:szCs w:val="27"/>
          <w:highlight w:val="yellow"/>
          <w:u w:val="single"/>
        </w:rPr>
        <w:t xml:space="preserve">o </w:t>
      </w:r>
      <w:r>
        <w:rPr>
          <w:b/>
          <w:bCs/>
          <w:i/>
          <w:color w:val="000000"/>
          <w:sz w:val="27"/>
          <w:szCs w:val="27"/>
          <w:highlight w:val="yellow"/>
          <w:u w:val="single"/>
        </w:rPr>
        <w:t xml:space="preserve">cost </w:t>
      </w:r>
      <w:r w:rsidRPr="00EB7019">
        <w:rPr>
          <w:b/>
          <w:bCs/>
          <w:i/>
          <w:color w:val="000000"/>
          <w:sz w:val="27"/>
          <w:szCs w:val="27"/>
          <w:highlight w:val="yellow"/>
          <w:u w:val="single"/>
        </w:rPr>
        <w:t>for the Centenaria</w:t>
      </w:r>
      <w:r>
        <w:rPr>
          <w:b/>
          <w:bCs/>
          <w:i/>
          <w:color w:val="000000"/>
          <w:sz w:val="27"/>
          <w:szCs w:val="27"/>
          <w:highlight w:val="yellow"/>
          <w:u w:val="single"/>
        </w:rPr>
        <w:t>ns.</w:t>
      </w:r>
    </w:p>
    <w:p w:rsidR="006128AA" w:rsidRDefault="006128AA" w:rsidP="002A55FA">
      <w:pPr>
        <w:pStyle w:val="font7"/>
        <w:spacing w:before="0" w:beforeAutospacing="0" w:after="0" w:afterAutospacing="0"/>
        <w:jc w:val="center"/>
        <w:textAlignment w:val="baseline"/>
        <w:rPr>
          <w:color w:val="000000"/>
          <w:sz w:val="27"/>
          <w:szCs w:val="27"/>
        </w:rPr>
      </w:pPr>
      <w:r>
        <w:rPr>
          <w:color w:val="000000"/>
          <w:sz w:val="27"/>
          <w:szCs w:val="27"/>
        </w:rPr>
        <w:t> </w:t>
      </w:r>
    </w:p>
    <w:p w:rsidR="006128AA" w:rsidRDefault="006128AA" w:rsidP="002A55FA">
      <w:pPr>
        <w:pStyle w:val="font7"/>
        <w:spacing w:before="0" w:beforeAutospacing="0" w:after="0" w:afterAutospacing="0"/>
        <w:jc w:val="center"/>
        <w:textAlignment w:val="baseline"/>
        <w:rPr>
          <w:color w:val="000000"/>
          <w:sz w:val="27"/>
          <w:szCs w:val="27"/>
        </w:rPr>
      </w:pPr>
      <w:r>
        <w:rPr>
          <w:color w:val="000000"/>
          <w:sz w:val="27"/>
          <w:szCs w:val="27"/>
        </w:rPr>
        <w:t>Luncheon tickets and reservation confirmations will be mailed after</w:t>
      </w:r>
      <w:r>
        <w:rPr>
          <w:rStyle w:val="apple-converted-space"/>
          <w:color w:val="000000"/>
          <w:sz w:val="27"/>
          <w:szCs w:val="27"/>
        </w:rPr>
        <w:t> </w:t>
      </w:r>
      <w:r>
        <w:rPr>
          <w:rStyle w:val="color11"/>
          <w:sz w:val="27"/>
          <w:szCs w:val="27"/>
          <w:bdr w:val="none" w:sz="0" w:space="0" w:color="auto" w:frame="1"/>
          <w:shd w:val="clear" w:color="auto" w:fill="D43E2A"/>
        </w:rPr>
        <w:t xml:space="preserve">April 15, </w:t>
      </w:r>
      <w:r w:rsidRPr="00847AB4">
        <w:rPr>
          <w:rStyle w:val="color11"/>
          <w:sz w:val="27"/>
          <w:szCs w:val="27"/>
          <w:bdr w:val="none" w:sz="0" w:space="0" w:color="auto" w:frame="1"/>
          <w:shd w:val="clear" w:color="auto" w:fill="D43E2A"/>
        </w:rPr>
        <w:t>2024.</w:t>
      </w:r>
    </w:p>
    <w:p w:rsidR="006128AA" w:rsidRDefault="006128AA">
      <w:pPr>
        <w:jc w:val="center"/>
        <w:rPr>
          <w:rFonts w:ascii="Book Antiqua" w:hAnsi="Book Antiqua"/>
          <w:b/>
          <w:bCs/>
          <w:smallCaps/>
          <w:sz w:val="28"/>
        </w:rPr>
      </w:pPr>
    </w:p>
    <w:p w:rsidR="006128AA" w:rsidRDefault="006128AA">
      <w:pPr>
        <w:pStyle w:val="Heading3"/>
      </w:pPr>
      <w:r>
        <w:t>Certificate of recognition</w:t>
      </w:r>
    </w:p>
    <w:p w:rsidR="006128AA" w:rsidRDefault="006128AA">
      <w:pPr>
        <w:jc w:val="center"/>
        <w:rPr>
          <w:rFonts w:ascii="Book Antiqua" w:hAnsi="Book Antiqua"/>
        </w:rPr>
      </w:pPr>
      <w:r>
        <w:rPr>
          <w:rFonts w:ascii="Book Antiqua" w:hAnsi="Book Antiqua"/>
        </w:rPr>
        <w:t>Centenarians who are unable to attend the luncheon, but would like to</w:t>
      </w:r>
    </w:p>
    <w:p w:rsidR="006128AA" w:rsidRDefault="006128AA" w:rsidP="00F63064">
      <w:pPr>
        <w:jc w:val="center"/>
        <w:rPr>
          <w:rFonts w:ascii="Book Antiqua" w:hAnsi="Book Antiqua"/>
          <w:b/>
          <w:u w:val="single"/>
        </w:rPr>
      </w:pPr>
      <w:r>
        <w:rPr>
          <w:rFonts w:ascii="Book Antiqua" w:hAnsi="Book Antiqua"/>
        </w:rPr>
        <w:t xml:space="preserve">receive a Certificate of Recognition, should complete this form, and return it to the address </w:t>
      </w:r>
      <w:r w:rsidRPr="009E6688">
        <w:rPr>
          <w:rFonts w:ascii="Book Antiqua" w:hAnsi="Book Antiqua"/>
        </w:rPr>
        <w:t xml:space="preserve">listed </w:t>
      </w:r>
      <w:r>
        <w:rPr>
          <w:rFonts w:ascii="Book Antiqua" w:hAnsi="Book Antiqua"/>
        </w:rPr>
        <w:t xml:space="preserve">below </w:t>
      </w:r>
      <w:r w:rsidRPr="009E6688">
        <w:rPr>
          <w:rFonts w:ascii="Book Antiqua" w:hAnsi="Book Antiqua"/>
        </w:rPr>
        <w:t xml:space="preserve">by </w:t>
      </w:r>
      <w:r>
        <w:rPr>
          <w:rFonts w:ascii="Book Antiqua" w:hAnsi="Book Antiqua"/>
          <w:b/>
          <w:u w:val="single"/>
        </w:rPr>
        <w:t>April 1, 2024</w:t>
      </w:r>
      <w:r w:rsidRPr="009E6688">
        <w:rPr>
          <w:rFonts w:ascii="Book Antiqua" w:hAnsi="Book Antiqua"/>
          <w:b/>
          <w:u w:val="single"/>
        </w:rPr>
        <w:t>.</w:t>
      </w:r>
    </w:p>
    <w:p w:rsidR="006128AA" w:rsidRPr="00B84981" w:rsidRDefault="006128AA" w:rsidP="00F63064">
      <w:pPr>
        <w:jc w:val="center"/>
        <w:rPr>
          <w:rFonts w:ascii="Book Antiqua" w:hAnsi="Book Antiqua"/>
          <w:bCs/>
        </w:rPr>
      </w:pPr>
      <w:r>
        <w:rPr>
          <w:rFonts w:ascii="Book Antiqua" w:hAnsi="Book Antiqua"/>
          <w:bCs/>
        </w:rPr>
        <w:t>Unfortunately, no additional certificates will be produced and mailed after the celebration.</w:t>
      </w:r>
    </w:p>
    <w:p w:rsidR="006128AA" w:rsidRDefault="006128AA">
      <w:pPr>
        <w:jc w:val="center"/>
        <w:rPr>
          <w:rFonts w:ascii="Book Antiqua" w:hAnsi="Book Antiqua"/>
        </w:rPr>
      </w:pPr>
      <w:r>
        <w:rPr>
          <w:noProof/>
        </w:rPr>
        <w:pict>
          <v:line id="Line 8" o:spid="_x0000_s1026" style="position:absolute;left:0;text-align:left;z-index:251658240;visibility:visible" from="222pt,13.95pt" to="330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"/>
        </w:pict>
      </w:r>
    </w:p>
    <w:p w:rsidR="006128AA" w:rsidRDefault="006128AA">
      <w:pPr>
        <w:jc w:val="center"/>
        <w:rPr>
          <w:rFonts w:ascii="Book Antiqua" w:hAnsi="Book Antiqua"/>
        </w:rPr>
      </w:pPr>
      <w:r>
        <w:rPr>
          <w:noProof/>
        </w:rPr>
        <w:pict>
          <v:shapetype id="_x0000_t202" coordsize="21600,21600" o:spt="202" path="m,l,21600r21600,l21600,xe">
            <v:stroke joinstyle="miter"/>
            <v:path gradientshapeok="t" o:connecttype="rect"/>
          </v:shapetype>
          <v:shape id="Text Box 7" o:spid="_x0000_s1027" type="#_x0000_t202" style="position:absolute;left:0;text-align:left;margin-left:102pt;margin-top:13.65pt;width:366pt;height:9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" stroked="f">
            <v:textbox>
              <w:txbxContent>
                <w:p w:rsidR="006128AA" w:rsidRDefault="006128AA">
                  <w:pPr>
                    <w:jc w:val="center"/>
                    <w:rPr>
                      <w:rFonts w:ascii="Book Antiqua" w:hAnsi="Book Antiqua"/>
                    </w:rPr>
                  </w:pPr>
                </w:p>
                <w:p w:rsidR="006128AA" w:rsidRDefault="006128AA">
                  <w:pPr>
                    <w:jc w:val="center"/>
                    <w:rPr>
                      <w:rFonts w:ascii="Book Antiqua" w:hAnsi="Book Antiqua"/>
                    </w:rPr>
                  </w:pPr>
                </w:p>
                <w:p w:rsidR="006128AA" w:rsidRDefault="006128AA">
                  <w:pPr>
                    <w:jc w:val="center"/>
                    <w:rPr>
                      <w:rFonts w:ascii="Book Antiqua" w:hAnsi="Book Antiqua"/>
                    </w:rPr>
                  </w:pPr>
                </w:p>
                <w:p w:rsidR="006128AA" w:rsidRDefault="006128AA">
                  <w:pPr>
                    <w:jc w:val="center"/>
                    <w:rPr>
                      <w:rFonts w:ascii="Book Antiqua" w:hAnsi="Book Antiqua"/>
                    </w:rPr>
                  </w:pPr>
                  <w:r>
                    <w:rPr>
                      <w:rFonts w:ascii="Book Antiqua" w:hAnsi="Book Antiqua"/>
                    </w:rPr>
                    <w:t xml:space="preserve">For further information, please call </w:t>
                  </w:r>
                  <w:r w:rsidRPr="002B5866">
                    <w:rPr>
                      <w:rFonts w:ascii="Book Antiqua" w:hAnsi="Book Antiqua"/>
                      <w:b/>
                      <w:bCs/>
                    </w:rPr>
                    <w:t>410-664-0911</w:t>
                  </w:r>
                </w:p>
                <w:p w:rsidR="006128AA" w:rsidRDefault="006128AA">
                  <w:pPr>
                    <w:jc w:val="center"/>
                    <w:rPr>
                      <w:rFonts w:ascii="Book Antiqua" w:hAnsi="Book Antiqua"/>
                    </w:rPr>
                  </w:pPr>
                  <w:r w:rsidRPr="002B5866">
                    <w:rPr>
                      <w:color w:val="000000"/>
                      <w:sz w:val="27"/>
                      <w:szCs w:val="27"/>
                    </w:rPr>
                    <w:t>or visit</w:t>
                  </w:r>
                  <w:r>
                    <w:rPr>
                      <w:b/>
                      <w:bCs/>
                      <w:color w:val="000000"/>
                      <w:sz w:val="27"/>
                      <w:szCs w:val="27"/>
                    </w:rPr>
                    <w:t xml:space="preserve"> www.mdcentenarians.org</w:t>
                  </w:r>
                </w:p>
                <w:p w:rsidR="006128AA" w:rsidRDefault="006128AA">
                  <w:pPr>
                    <w:jc w:val="center"/>
                    <w:rPr>
                      <w:rFonts w:ascii="Book Antiqua" w:hAnsi="Book Antiqua"/>
                    </w:rPr>
                  </w:pPr>
                  <w:r>
                    <w:rPr>
                      <w:rFonts w:ascii="Book Antiqua" w:hAnsi="Book Antiqua"/>
                    </w:rPr>
                    <w:t xml:space="preserve"> </w:t>
                  </w:r>
                </w:p>
                <w:p w:rsidR="006128AA" w:rsidRDefault="006128AA">
                  <w:pPr>
                    <w:jc w:val="center"/>
                    <w:rPr>
                      <w:rFonts w:ascii="Book Antiqua" w:hAnsi="Book Antiqua"/>
                    </w:rPr>
                  </w:pPr>
                  <w:r>
                    <w:rPr>
                      <w:rFonts w:ascii="Book Antiqua" w:hAnsi="Book Antiqua"/>
                    </w:rPr>
                    <w:t xml:space="preserve"> </w:t>
                  </w:r>
                </w:p>
                <w:p w:rsidR="006128AA" w:rsidRDefault="006128AA">
                  <w:pPr>
                    <w:jc w:val="center"/>
                    <w:rPr>
                      <w:rFonts w:ascii="Book Antiqua" w:hAnsi="Book Antiqua"/>
                    </w:rPr>
                  </w:pPr>
                </w:p>
                <w:p w:rsidR="006128AA" w:rsidRDefault="006128AA">
                  <w:pPr>
                    <w:jc w:val="center"/>
                    <w:rPr>
                      <w:rFonts w:ascii="Book Antiqua" w:hAnsi="Book Antiqua"/>
                    </w:rPr>
                  </w:pPr>
                </w:p>
                <w:p w:rsidR="006128AA" w:rsidRDefault="006128AA">
                  <w:pPr>
                    <w:jc w:val="center"/>
                    <w:rPr>
                      <w:rFonts w:ascii="Book Antiqua" w:hAnsi="Book Antiqua"/>
                    </w:rPr>
                  </w:pPr>
                </w:p>
                <w:p w:rsidR="006128AA" w:rsidRDefault="006128AA">
                  <w:pPr>
                    <w:jc w:val="center"/>
                    <w:rPr>
                      <w:rFonts w:ascii="Book Antiqua" w:hAnsi="Book Antiqua"/>
                    </w:rPr>
                  </w:pPr>
                </w:p>
                <w:p w:rsidR="006128AA" w:rsidRDefault="006128AA">
                  <w:pPr>
                    <w:jc w:val="center"/>
                    <w:rPr>
                      <w:rFonts w:ascii="Book Antiqua" w:hAnsi="Book Antiqua"/>
                    </w:rPr>
                  </w:pPr>
                </w:p>
                <w:p w:rsidR="006128AA" w:rsidRDefault="006128AA">
                  <w:pPr>
                    <w:jc w:val="center"/>
                    <w:rPr>
                      <w:rFonts w:ascii="Book Antiqua" w:hAnsi="Book Antiqua"/>
                    </w:rPr>
                  </w:pPr>
                </w:p>
                <w:p w:rsidR="006128AA" w:rsidRDefault="006128AA">
                  <w:pPr>
                    <w:jc w:val="center"/>
                    <w:rPr>
                      <w:rFonts w:ascii="Book Antiqua" w:hAnsi="Book Antiqua"/>
                    </w:rPr>
                  </w:pPr>
                </w:p>
                <w:p w:rsidR="006128AA" w:rsidRDefault="006128AA">
                  <w:pPr>
                    <w:jc w:val="center"/>
                    <w:rPr>
                      <w:rFonts w:ascii="Book Antiqua" w:hAnsi="Book Antiqua"/>
                    </w:rPr>
                  </w:pPr>
                </w:p>
                <w:p w:rsidR="006128AA" w:rsidRDefault="006128AA">
                  <w:pPr>
                    <w:jc w:val="center"/>
                    <w:rPr>
                      <w:rFonts w:ascii="Book Antiqua" w:hAnsi="Book Antiqua"/>
                    </w:rPr>
                  </w:pPr>
                </w:p>
                <w:p w:rsidR="006128AA" w:rsidRDefault="006128AA">
                  <w:pPr>
                    <w:jc w:val="center"/>
                    <w:rPr>
                      <w:rFonts w:ascii="Book Antiqua" w:hAnsi="Book Antiqua"/>
                    </w:rPr>
                  </w:pPr>
                </w:p>
              </w:txbxContent>
            </v:textbox>
          </v:shape>
        </w:pict>
      </w:r>
      <w:r>
        <w:rPr>
          <w:noProof/>
        </w:rPr>
        <w:pict>
          <v:shape id="Picture 6" o:spid="_x0000_s1028" type="#_x0000_t75" style="position:absolute;left:0;text-align:left;margin-left:12pt;margin-top:13.65pt;width:97.65pt;height:99pt;z-index:251656192;visibility:visible">
            <v:imagedata r:id="rId6" o:title=""/>
          </v:shape>
        </w:pict>
      </w:r>
    </w:p>
    <w:p w:rsidR="006128AA" w:rsidRDefault="006128AA">
      <w:pPr>
        <w:jc w:val="center"/>
        <w:rPr>
          <w:rFonts w:ascii="Book Antiqua" w:hAnsi="Book Antiqua"/>
        </w:rPr>
      </w:pPr>
    </w:p>
    <w:p w:rsidR="006128AA" w:rsidRDefault="006128AA">
      <w:pPr>
        <w:jc w:val="center"/>
        <w:rPr>
          <w:rFonts w:ascii="Book Antiqua" w:hAnsi="Book Antiqua"/>
        </w:rPr>
      </w:pPr>
    </w:p>
    <w:p w:rsidR="006128AA" w:rsidRDefault="006128AA">
      <w:pPr>
        <w:jc w:val="center"/>
        <w:rPr>
          <w:rFonts w:ascii="Book Antiqua" w:hAnsi="Book Antiqua"/>
        </w:rPr>
      </w:pPr>
    </w:p>
    <w:p w:rsidR="006128AA" w:rsidRDefault="006128AA">
      <w:pPr>
        <w:jc w:val="center"/>
        <w:rPr>
          <w:rFonts w:ascii="Book Antiqua" w:hAnsi="Book Antiqua"/>
        </w:rPr>
      </w:pPr>
    </w:p>
    <w:p w:rsidR="006128AA" w:rsidRDefault="006128AA">
      <w:pPr>
        <w:jc w:val="center"/>
        <w:rPr>
          <w:rFonts w:ascii="Book Antiqua" w:hAnsi="Book Antiqua"/>
        </w:rPr>
      </w:pPr>
    </w:p>
    <w:p w:rsidR="006128AA" w:rsidRDefault="006128AA">
      <w:pPr>
        <w:jc w:val="center"/>
        <w:rPr>
          <w:rFonts w:ascii="Book Antiqua" w:hAnsi="Book Antiqua"/>
        </w:rPr>
      </w:pPr>
      <w:r>
        <w:rPr>
          <w:noProof/>
        </w:rPr>
        <w:pict>
          <v:shape id="Text Box 9" o:spid="_x0000_s1029" type="#_x0000_t202" style="position:absolute;left:0;text-align:left;margin-left:450pt;margin-top:8.55pt;width:1in;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" stroked="f">
            <v:textbox>
              <w:txbxContent>
                <w:p w:rsidR="006128AA" w:rsidRDefault="006128AA">
                  <w:pPr>
                    <w:jc w:val="center"/>
                    <w:rPr>
                      <w:rFonts w:ascii="Book Antiqua" w:hAnsi="Book Antiqua"/>
                    </w:rPr>
                  </w:pPr>
                </w:p>
              </w:txbxContent>
            </v:textbox>
          </v:shape>
        </w:pict>
      </w:r>
    </w:p>
    <w:p w:rsidR="006128AA" w:rsidRDefault="006128AA">
      <w:pPr>
        <w:rPr>
          <w:rFonts w:ascii="Book Antiqua" w:hAnsi="Book Antiqua"/>
        </w:rPr>
      </w:pPr>
    </w:p>
    <w:p w:rsidR="006128AA" w:rsidRDefault="006128AA">
      <w:pPr>
        <w:rPr>
          <w:rFonts w:ascii="Book Antiqua" w:hAnsi="Book Antiqua"/>
        </w:rPr>
      </w:pPr>
    </w:p>
    <w:p w:rsidR="006128AA" w:rsidRDefault="006128AA">
      <w:pPr>
        <w:rPr>
          <w:rFonts w:ascii="Book Antiqua" w:hAnsi="Book Antiqua"/>
        </w:rPr>
      </w:pPr>
    </w:p>
    <w:p w:rsidR="006128AA" w:rsidRDefault="006128AA" w:rsidP="009975DD">
      <w:pPr>
        <w:jc w:val="center"/>
        <w:rPr>
          <w:rFonts w:ascii="Book Antiqua" w:hAnsi="Book Antiqua"/>
        </w:rPr>
      </w:pPr>
      <w:r>
        <w:rPr>
          <w:rFonts w:ascii="Book Antiqua" w:hAnsi="Book Antiqua"/>
        </w:rPr>
        <w:t>Next Page</w:t>
      </w:r>
    </w:p>
    <w:p w:rsidR="006128AA" w:rsidRDefault="006128AA">
      <w:pPr>
        <w:pStyle w:val="Heading1"/>
        <w:rPr>
          <w:sz w:val="24"/>
        </w:rPr>
      </w:pPr>
    </w:p>
    <w:p w:rsidR="006128AA" w:rsidRDefault="006128AA">
      <w:pPr>
        <w:pStyle w:val="Heading1"/>
        <w:rPr>
          <w:sz w:val="24"/>
        </w:rPr>
      </w:pPr>
    </w:p>
    <w:p w:rsidR="006128AA" w:rsidRDefault="006128AA">
      <w:pPr>
        <w:pStyle w:val="Heading1"/>
        <w:rPr>
          <w:sz w:val="24"/>
        </w:rPr>
      </w:pPr>
    </w:p>
    <w:p w:rsidR="006128AA" w:rsidRDefault="006128AA">
      <w:pPr>
        <w:pStyle w:val="Heading1"/>
        <w:rPr>
          <w:sz w:val="24"/>
        </w:rPr>
      </w:pPr>
      <w:r>
        <w:rPr>
          <w:sz w:val="24"/>
        </w:rPr>
        <w:t>Annual Maryland Centenarians Recognition Luncheon</w:t>
      </w:r>
    </w:p>
    <w:p w:rsidR="006128AA" w:rsidRPr="009E6688" w:rsidRDefault="006128AA" w:rsidP="00F0194D">
      <w:pPr>
        <w:jc w:val="center"/>
        <w:rPr>
          <w:rFonts w:ascii="Book Antiqua" w:hAnsi="Book Antiqua"/>
        </w:rPr>
      </w:pPr>
      <w:r w:rsidRPr="009E6688">
        <w:rPr>
          <w:rFonts w:ascii="Book Antiqua" w:hAnsi="Book Antiqua"/>
        </w:rPr>
        <w:t xml:space="preserve">Thursday, May </w:t>
      </w:r>
      <w:r>
        <w:rPr>
          <w:rFonts w:ascii="Book Antiqua" w:hAnsi="Book Antiqua"/>
        </w:rPr>
        <w:t>9, 2024</w:t>
      </w:r>
    </w:p>
    <w:p w:rsidR="006128AA" w:rsidRDefault="006128AA" w:rsidP="00C7456C">
      <w:pPr>
        <w:jc w:val="center"/>
        <w:rPr>
          <w:b/>
          <w:bCs/>
          <w:sz w:val="32"/>
          <w:u w:val="single"/>
        </w:rPr>
      </w:pPr>
      <w:r w:rsidRPr="009E6688">
        <w:rPr>
          <w:b/>
          <w:bCs/>
          <w:sz w:val="32"/>
          <w:u w:val="single"/>
        </w:rPr>
        <w:t>Luncheon Reservation Form</w:t>
      </w:r>
    </w:p>
    <w:p w:rsidR="006128AA" w:rsidRDefault="006128AA">
      <w:pPr>
        <w:rPr>
          <w:rFonts w:ascii="Book Antiqua" w:hAnsi="Book Antiqua"/>
        </w:rPr>
      </w:pPr>
    </w:p>
    <w:p w:rsidR="006128AA" w:rsidRDefault="006128AA" w:rsidP="00C045A2">
      <w:pPr>
        <w:ind w:firstLine="720"/>
        <w:rPr>
          <w:rFonts w:ascii="Book Antiqua" w:hAnsi="Book Antiqua"/>
        </w:rPr>
      </w:pPr>
      <w:r>
        <w:rPr>
          <w:rFonts w:ascii="Book Antiqua" w:hAnsi="Book Antiqua"/>
        </w:rPr>
        <w:t>_____I will not be able to attend.</w:t>
      </w:r>
      <w:r>
        <w:rPr>
          <w:rFonts w:ascii="Book Antiqua" w:hAnsi="Book Antiqua"/>
        </w:rPr>
        <w:tab/>
      </w:r>
      <w:r>
        <w:rPr>
          <w:rFonts w:ascii="Book Antiqua" w:hAnsi="Book Antiqua"/>
        </w:rPr>
        <w:tab/>
      </w:r>
      <w:r>
        <w:rPr>
          <w:rFonts w:ascii="Book Antiqua" w:hAnsi="Book Antiqua"/>
        </w:rPr>
        <w:tab/>
        <w:t>_____I would like to receive a Certificate.</w:t>
      </w:r>
    </w:p>
    <w:p w:rsidR="006128AA" w:rsidRDefault="006128AA">
      <w:pPr>
        <w:rPr>
          <w:rFonts w:ascii="Book Antiqua" w:hAnsi="Book Antiqua"/>
        </w:rPr>
      </w:pPr>
    </w:p>
    <w:p w:rsidR="006128AA" w:rsidRDefault="006128AA">
      <w:pPr>
        <w:pStyle w:val="Heading6"/>
        <w:rPr>
          <w:b/>
          <w:bCs/>
          <w:sz w:val="24"/>
        </w:rPr>
      </w:pPr>
      <w:r>
        <w:rPr>
          <w:b/>
          <w:bCs/>
          <w:sz w:val="24"/>
        </w:rPr>
        <w:t>Please Print or Write Centenarian’s information Legibly</w:t>
      </w:r>
    </w:p>
    <w:p w:rsidR="006128AA" w:rsidRDefault="006128AA">
      <w:pPr>
        <w:rPr>
          <w:rFonts w:ascii="Book Antiqua" w:hAnsi="Book Antiqua"/>
        </w:rPr>
      </w:pPr>
    </w:p>
    <w:p w:rsidR="006128AA" w:rsidRDefault="006128AA">
      <w:pPr>
        <w:rPr>
          <w:rFonts w:ascii="Book Antiqua" w:hAnsi="Book Antiqua"/>
        </w:rPr>
      </w:pPr>
      <w:r>
        <w:rPr>
          <w:rFonts w:ascii="Book Antiqua" w:hAnsi="Book Antiqua"/>
        </w:rPr>
        <w:t>Name:________________________________________________________________________________</w:t>
      </w:r>
    </w:p>
    <w:p w:rsidR="006128AA" w:rsidRDefault="006128AA">
      <w:pPr>
        <w:rPr>
          <w:rFonts w:ascii="Book Antiqua" w:hAnsi="Book Antiqua"/>
        </w:rPr>
      </w:pPr>
      <w:r>
        <w:rPr>
          <w:rFonts w:ascii="Book Antiqua" w:hAnsi="Book Antiqua"/>
        </w:rPr>
        <w:tab/>
      </w:r>
      <w:r>
        <w:rPr>
          <w:rFonts w:ascii="Book Antiqua" w:hAnsi="Book Antiqua"/>
        </w:rPr>
        <w:tab/>
        <w:t>( ) Male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 Female</w:t>
      </w:r>
    </w:p>
    <w:p w:rsidR="006128AA" w:rsidRDefault="006128AA">
      <w:pPr>
        <w:rPr>
          <w:rFonts w:ascii="Book Antiqua" w:hAnsi="Book Antiqua"/>
        </w:rPr>
      </w:pPr>
    </w:p>
    <w:p w:rsidR="006128AA" w:rsidRDefault="006128AA">
      <w:pPr>
        <w:pStyle w:val="Heading7"/>
        <w:ind w:left="0" w:firstLine="0"/>
        <w:rPr>
          <w:sz w:val="24"/>
        </w:rPr>
      </w:pPr>
      <w:r>
        <w:rPr>
          <w:sz w:val="24"/>
        </w:rPr>
        <w:t xml:space="preserve">Age:__________     </w:t>
      </w:r>
      <w:r>
        <w:rPr>
          <w:sz w:val="24"/>
        </w:rPr>
        <w:tab/>
      </w:r>
      <w:r>
        <w:rPr>
          <w:sz w:val="24"/>
        </w:rPr>
        <w:tab/>
      </w:r>
      <w:r>
        <w:rPr>
          <w:sz w:val="24"/>
        </w:rPr>
        <w:tab/>
      </w:r>
      <w:r>
        <w:rPr>
          <w:sz w:val="24"/>
        </w:rPr>
        <w:tab/>
        <w:t xml:space="preserve">Date of Birth: ______________________ </w:t>
      </w:r>
    </w:p>
    <w:p w:rsidR="006128AA" w:rsidRDefault="006128AA">
      <w:pPr>
        <w:pStyle w:val="Heading6"/>
        <w:rPr>
          <w:smallCaps w:val="0"/>
          <w:sz w:val="24"/>
        </w:rPr>
      </w:pPr>
      <w:r>
        <w:rPr>
          <w:smallCaps w:val="0"/>
          <w:sz w:val="24"/>
        </w:rPr>
        <w:t xml:space="preserve">Marital Status:  __________________  </w:t>
      </w:r>
      <w:r>
        <w:rPr>
          <w:smallCaps w:val="0"/>
          <w:sz w:val="24"/>
        </w:rPr>
        <w:tab/>
        <w:t>Number of Living Children:__________</w:t>
      </w:r>
    </w:p>
    <w:p w:rsidR="006128AA" w:rsidRDefault="006128AA">
      <w:pPr>
        <w:rPr>
          <w:rFonts w:ascii="Book Antiqua" w:hAnsi="Book Antiqua"/>
        </w:rPr>
      </w:pPr>
    </w:p>
    <w:p w:rsidR="006128AA" w:rsidRDefault="006128AA">
      <w:pPr>
        <w:pStyle w:val="Heading6"/>
        <w:spacing w:line="360" w:lineRule="auto"/>
        <w:rPr>
          <w:sz w:val="24"/>
        </w:rPr>
      </w:pPr>
      <w:r>
        <w:rPr>
          <w:sz w:val="24"/>
        </w:rPr>
        <w:t>Address: ______________________________________________________________________________</w:t>
      </w:r>
    </w:p>
    <w:p w:rsidR="006128AA" w:rsidRDefault="006128AA">
      <w:pPr>
        <w:rPr>
          <w:rFonts w:ascii="Book Antiqua" w:hAnsi="Book Antiqua"/>
        </w:rPr>
      </w:pPr>
      <w:r>
        <w:t>_______________________________________________________________________________________</w:t>
      </w:r>
      <w:r>
        <w:rPr>
          <w:rFonts w:ascii="Book Antiqua" w:hAnsi="Book Antiqua"/>
        </w:rPr>
        <w:t>(City)</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(State)</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(Zip Code)</w:t>
      </w:r>
    </w:p>
    <w:p w:rsidR="006128AA" w:rsidRDefault="006128AA">
      <w:pPr>
        <w:rPr>
          <w:rFonts w:ascii="Book Antiqua" w:hAnsi="Book Antiqua"/>
        </w:rPr>
      </w:pPr>
    </w:p>
    <w:p w:rsidR="006128AA" w:rsidRDefault="006128AA">
      <w:pPr>
        <w:pStyle w:val="Heading6"/>
        <w:spacing w:line="360" w:lineRule="auto"/>
        <w:rPr>
          <w:smallCaps w:val="0"/>
          <w:sz w:val="24"/>
        </w:rPr>
      </w:pPr>
      <w:r>
        <w:rPr>
          <w:smallCaps w:val="0"/>
          <w:sz w:val="24"/>
        </w:rPr>
        <w:t>Contact Person: _________________________________________ Telephone: (      ) ________________</w:t>
      </w:r>
    </w:p>
    <w:p w:rsidR="006128AA" w:rsidRDefault="006128AA" w:rsidP="00513098">
      <w:r>
        <w:t>Mailing Address:_________________________________________________________________________</w:t>
      </w:r>
    </w:p>
    <w:p w:rsidR="006128AA" w:rsidRPr="00513098" w:rsidRDefault="006128AA" w:rsidP="00513098"/>
    <w:p w:rsidR="006128AA" w:rsidRDefault="006128AA" w:rsidP="001C3F32">
      <w:pPr>
        <w:pStyle w:val="Heading8"/>
        <w:spacing w:line="276" w:lineRule="auto"/>
        <w:rPr>
          <w:u w:val="single"/>
        </w:rPr>
      </w:pPr>
      <w:r>
        <w:rPr>
          <w:u w:val="single"/>
        </w:rPr>
        <w:t>Questionnaire</w:t>
      </w:r>
    </w:p>
    <w:p w:rsidR="006128AA" w:rsidRDefault="006128AA" w:rsidP="001C3F32">
      <w:pPr>
        <w:spacing w:line="276" w:lineRule="auto"/>
      </w:pPr>
    </w:p>
    <w:p w:rsidR="006128AA" w:rsidRDefault="006128AA" w:rsidP="001C3F32">
      <w:pPr>
        <w:spacing w:line="276" w:lineRule="auto"/>
        <w:rPr>
          <w:rFonts w:ascii="Book Antiqua" w:hAnsi="Book Antiqua"/>
        </w:rPr>
      </w:pPr>
      <w:r>
        <w:rPr>
          <w:rFonts w:ascii="Book Antiqua" w:hAnsi="Book Antiqua"/>
        </w:rPr>
        <w:t>To what do you attribute your longevity? (Optional):________________________________________</w:t>
      </w:r>
    </w:p>
    <w:p w:rsidR="006128AA" w:rsidRDefault="006128AA" w:rsidP="001C3F32">
      <w:pPr>
        <w:spacing w:line="276" w:lineRule="auto"/>
        <w:rPr>
          <w:rFonts w:ascii="Book Antiqua" w:hAnsi="Book Antiqua"/>
        </w:rPr>
      </w:pPr>
      <w:r>
        <w:rPr>
          <w:rFonts w:ascii="Book Antiqua" w:hAnsi="Book Antiqua"/>
        </w:rPr>
        <w:t>_______________________________________________________________________________________</w:t>
      </w:r>
    </w:p>
    <w:p w:rsidR="006128AA" w:rsidRDefault="006128AA" w:rsidP="001C3F32">
      <w:pPr>
        <w:spacing w:line="276" w:lineRule="auto"/>
        <w:rPr>
          <w:rFonts w:ascii="Book Antiqua" w:hAnsi="Book Antiqua"/>
        </w:rPr>
      </w:pPr>
      <w:r>
        <w:rPr>
          <w:rFonts w:ascii="Book Antiqua" w:hAnsi="Book Antiqua"/>
        </w:rPr>
        <w:t>What is your fondest memory? (Optional): _________________________________________________</w:t>
      </w:r>
    </w:p>
    <w:p w:rsidR="006128AA" w:rsidRDefault="006128AA" w:rsidP="001C3F32">
      <w:pPr>
        <w:spacing w:line="276" w:lineRule="auto"/>
        <w:rPr>
          <w:rFonts w:ascii="Book Antiqua" w:hAnsi="Book Antiqua"/>
        </w:rPr>
      </w:pPr>
      <w:r>
        <w:rPr>
          <w:rFonts w:ascii="Book Antiqua" w:hAnsi="Book Antiqua"/>
        </w:rPr>
        <w:t>_______________________________________________________________________________________</w:t>
      </w:r>
    </w:p>
    <w:p w:rsidR="006128AA" w:rsidRDefault="006128AA" w:rsidP="001C3F32">
      <w:pPr>
        <w:spacing w:line="276" w:lineRule="auto"/>
        <w:rPr>
          <w:rFonts w:ascii="Book Antiqua" w:hAnsi="Book Antiqua"/>
        </w:rPr>
      </w:pPr>
      <w:r>
        <w:rPr>
          <w:rFonts w:ascii="Book Antiqua" w:hAnsi="Book Antiqua"/>
        </w:rPr>
        <w:t>May we submit your name for a possible interview by the media?  (  ) Yes        (  ) No</w:t>
      </w:r>
    </w:p>
    <w:p w:rsidR="006128AA" w:rsidRPr="00BD6DD7" w:rsidRDefault="006128AA" w:rsidP="00BD6DD7">
      <w:pPr>
        <w:spacing w:line="276" w:lineRule="auto"/>
        <w:jc w:val="center"/>
        <w:rPr>
          <w:rFonts w:ascii="Book Antiqua" w:hAnsi="Book Antiqua"/>
          <w:i/>
          <w:iCs/>
          <w:sz w:val="20"/>
          <w:szCs w:val="20"/>
        </w:rPr>
      </w:pPr>
      <w:r w:rsidRPr="00BD6DD7">
        <w:rPr>
          <w:rFonts w:ascii="Book Antiqua" w:hAnsi="Book Antiqua"/>
          <w:i/>
          <w:iCs/>
          <w:sz w:val="20"/>
          <w:szCs w:val="20"/>
        </w:rPr>
        <w:t>(By signing this registration form</w:t>
      </w:r>
      <w:r>
        <w:rPr>
          <w:rFonts w:ascii="Book Antiqua" w:hAnsi="Book Antiqua"/>
          <w:i/>
          <w:iCs/>
          <w:sz w:val="20"/>
          <w:szCs w:val="20"/>
        </w:rPr>
        <w:t xml:space="preserve"> below</w:t>
      </w:r>
      <w:r w:rsidRPr="00BD6DD7">
        <w:rPr>
          <w:rFonts w:ascii="Book Antiqua" w:hAnsi="Book Antiqua"/>
          <w:i/>
          <w:iCs/>
          <w:sz w:val="20"/>
          <w:szCs w:val="20"/>
        </w:rPr>
        <w:t xml:space="preserve">, you are giving the Maryland Centenarians Committee, Inc. </w:t>
      </w:r>
    </w:p>
    <w:p w:rsidR="006128AA" w:rsidRDefault="006128AA" w:rsidP="00BD6DD7">
      <w:pPr>
        <w:spacing w:line="276" w:lineRule="auto"/>
        <w:jc w:val="center"/>
        <w:rPr>
          <w:rFonts w:ascii="Book Antiqua" w:hAnsi="Book Antiqua"/>
          <w:i/>
          <w:iCs/>
          <w:sz w:val="20"/>
          <w:szCs w:val="20"/>
        </w:rPr>
      </w:pPr>
      <w:r w:rsidRPr="00BD6DD7">
        <w:rPr>
          <w:rFonts w:ascii="Book Antiqua" w:hAnsi="Book Antiqua"/>
          <w:i/>
          <w:iCs/>
          <w:sz w:val="20"/>
          <w:szCs w:val="20"/>
        </w:rPr>
        <w:t>permission to use your photo</w:t>
      </w:r>
      <w:r>
        <w:rPr>
          <w:rFonts w:ascii="Book Antiqua" w:hAnsi="Book Antiqua"/>
          <w:i/>
          <w:iCs/>
          <w:sz w:val="20"/>
          <w:szCs w:val="20"/>
        </w:rPr>
        <w:t>(s)</w:t>
      </w:r>
      <w:r w:rsidRPr="00BD6DD7">
        <w:rPr>
          <w:rFonts w:ascii="Book Antiqua" w:hAnsi="Book Antiqua"/>
          <w:i/>
          <w:iCs/>
          <w:sz w:val="20"/>
          <w:szCs w:val="20"/>
        </w:rPr>
        <w:t xml:space="preserve"> in its promotional and advertis</w:t>
      </w:r>
      <w:r>
        <w:rPr>
          <w:rFonts w:ascii="Book Antiqua" w:hAnsi="Book Antiqua"/>
          <w:i/>
          <w:iCs/>
          <w:sz w:val="20"/>
          <w:szCs w:val="20"/>
        </w:rPr>
        <w:t>ing</w:t>
      </w:r>
      <w:r w:rsidRPr="00BD6DD7">
        <w:rPr>
          <w:rFonts w:ascii="Book Antiqua" w:hAnsi="Book Antiqua"/>
          <w:i/>
          <w:iCs/>
          <w:sz w:val="20"/>
          <w:szCs w:val="20"/>
        </w:rPr>
        <w:t xml:space="preserve"> efforts.)</w:t>
      </w:r>
    </w:p>
    <w:p w:rsidR="006128AA" w:rsidRPr="00BD6DD7" w:rsidRDefault="006128AA" w:rsidP="00BD6DD7">
      <w:pPr>
        <w:spacing w:line="276" w:lineRule="auto"/>
        <w:jc w:val="center"/>
        <w:rPr>
          <w:rFonts w:ascii="Book Antiqua" w:hAnsi="Book Antiqua"/>
          <w:i/>
          <w:iCs/>
          <w:sz w:val="20"/>
          <w:szCs w:val="20"/>
        </w:rPr>
      </w:pPr>
    </w:p>
    <w:p w:rsidR="006128AA" w:rsidRDefault="006128AA" w:rsidP="001C3F32">
      <w:pPr>
        <w:spacing w:line="276" w:lineRule="auto"/>
        <w:rPr>
          <w:rFonts w:ascii="Book Antiqua" w:hAnsi="Book Antiqua"/>
        </w:rPr>
      </w:pPr>
      <w:r>
        <w:rPr>
          <w:rFonts w:ascii="Book Antiqua" w:hAnsi="Book Antiqua"/>
        </w:rPr>
        <w:t>Do you prefer a vegetarian meal?  The cost is the same.   (  ) Yes</w:t>
      </w:r>
      <w:r>
        <w:rPr>
          <w:rFonts w:ascii="Book Antiqua" w:hAnsi="Book Antiqua"/>
        </w:rPr>
        <w:tab/>
        <w:t>(  ) No</w:t>
      </w:r>
    </w:p>
    <w:p w:rsidR="006128AA" w:rsidRDefault="006128AA" w:rsidP="00DE2CBA">
      <w:pPr>
        <w:rPr>
          <w:rFonts w:ascii="Book Antiqua" w:hAnsi="Book Antiqua"/>
        </w:rPr>
      </w:pPr>
    </w:p>
    <w:p w:rsidR="006128AA" w:rsidRDefault="006128AA" w:rsidP="00DE2CBA">
      <w:pPr>
        <w:pStyle w:val="Heading8"/>
        <w:rPr>
          <w:smallCaps w:val="0"/>
        </w:rPr>
      </w:pPr>
      <w:r>
        <w:rPr>
          <w:u w:val="single"/>
        </w:rPr>
        <w:t>Payment:</w:t>
      </w:r>
      <w:r>
        <w:t xml:space="preserve">  </w:t>
      </w:r>
      <w:r>
        <w:rPr>
          <w:smallCaps w:val="0"/>
        </w:rPr>
        <w:t>($55.00 Per Person) - No Refunds</w:t>
      </w:r>
    </w:p>
    <w:p w:rsidR="006128AA" w:rsidRDefault="006128AA" w:rsidP="00DE2CBA">
      <w:r>
        <w:t xml:space="preserve">Enclosed is a check for $___________for __________lunches  </w:t>
      </w:r>
    </w:p>
    <w:p w:rsidR="006128AA" w:rsidRPr="00DE2CBA" w:rsidRDefault="006128AA" w:rsidP="00DE2CBA">
      <w:pPr>
        <w:rPr>
          <w:b/>
          <w:i/>
        </w:rPr>
      </w:pPr>
      <w:r w:rsidRPr="00DE2CBA">
        <w:rPr>
          <w:b/>
        </w:rPr>
        <w:t xml:space="preserve">(Centenarians </w:t>
      </w:r>
      <w:r>
        <w:rPr>
          <w:b/>
        </w:rPr>
        <w:t>–</w:t>
      </w:r>
      <w:r w:rsidRPr="00DE2CBA">
        <w:rPr>
          <w:b/>
        </w:rPr>
        <w:t xml:space="preserve"> N</w:t>
      </w:r>
      <w:r>
        <w:rPr>
          <w:b/>
        </w:rPr>
        <w:t xml:space="preserve">O CHARGE </w:t>
      </w:r>
      <w:r w:rsidRPr="00DE2CBA">
        <w:rPr>
          <w:b/>
        </w:rPr>
        <w:t xml:space="preserve">-- </w:t>
      </w:r>
      <w:r w:rsidRPr="00DE2CBA">
        <w:rPr>
          <w:b/>
          <w:i/>
        </w:rPr>
        <w:t>Please do not include the centenarian(s) in your count or check.)</w:t>
      </w:r>
    </w:p>
    <w:p w:rsidR="006128AA" w:rsidRDefault="006128AA" w:rsidP="00DE2CBA"/>
    <w:p w:rsidR="006128AA" w:rsidRPr="00274331" w:rsidRDefault="006128AA">
      <w:pPr>
        <w:spacing w:line="360" w:lineRule="auto"/>
        <w:ind w:firstLine="720"/>
        <w:rPr>
          <w:b/>
          <w:bCs/>
          <w:sz w:val="28"/>
          <w:szCs w:val="28"/>
          <w:u w:val="single"/>
        </w:rPr>
      </w:pPr>
      <w:r w:rsidRPr="00274331">
        <w:rPr>
          <w:sz w:val="28"/>
          <w:szCs w:val="28"/>
        </w:rPr>
        <w:t xml:space="preserve">Make check payable to: </w:t>
      </w:r>
      <w:r w:rsidRPr="00274331">
        <w:rPr>
          <w:b/>
          <w:bCs/>
          <w:sz w:val="28"/>
          <w:szCs w:val="28"/>
          <w:u w:val="single"/>
        </w:rPr>
        <w:t>Maryland Centenarians Committee, Inc.</w:t>
      </w:r>
    </w:p>
    <w:p w:rsidR="006128AA" w:rsidRPr="00274331" w:rsidRDefault="006128AA">
      <w:pPr>
        <w:ind w:firstLine="720"/>
        <w:rPr>
          <w:sz w:val="28"/>
          <w:szCs w:val="28"/>
        </w:rPr>
      </w:pPr>
      <w:r w:rsidRPr="00274331">
        <w:rPr>
          <w:sz w:val="28"/>
          <w:szCs w:val="28"/>
        </w:rPr>
        <w:t>Mail to:</w:t>
      </w:r>
      <w:r w:rsidRPr="00274331">
        <w:rPr>
          <w:sz w:val="28"/>
          <w:szCs w:val="28"/>
        </w:rPr>
        <w:tab/>
        <w:t>Maryland Centenarians Committee, Inc.</w:t>
      </w:r>
    </w:p>
    <w:p w:rsidR="006128AA" w:rsidRDefault="006128AA" w:rsidP="00274331">
      <w:pPr>
        <w:rPr>
          <w:rFonts w:ascii="Book Antiqua" w:hAnsi="Book Antiqua"/>
          <w:color w:val="000000"/>
          <w:sz w:val="28"/>
          <w:szCs w:val="28"/>
        </w:rPr>
      </w:pPr>
      <w:r w:rsidRPr="00274331">
        <w:rPr>
          <w:sz w:val="28"/>
          <w:szCs w:val="28"/>
        </w:rPr>
        <w:tab/>
      </w:r>
      <w:r w:rsidRPr="00274331">
        <w:rPr>
          <w:sz w:val="28"/>
          <w:szCs w:val="28"/>
        </w:rPr>
        <w:tab/>
      </w:r>
      <w:r w:rsidRPr="00274331">
        <w:rPr>
          <w:sz w:val="28"/>
          <w:szCs w:val="28"/>
        </w:rPr>
        <w:tab/>
      </w:r>
      <w:r w:rsidRPr="00274331">
        <w:rPr>
          <w:rFonts w:ascii="Book Antiqua" w:hAnsi="Book Antiqua"/>
          <w:color w:val="000000"/>
          <w:sz w:val="28"/>
          <w:szCs w:val="28"/>
        </w:rPr>
        <w:t>PO Box 7528, Baltimore, Maryland 21207</w:t>
      </w:r>
    </w:p>
    <w:p w:rsidR="006128AA" w:rsidRDefault="006128AA" w:rsidP="00183B35">
      <w:pPr>
        <w:tabs>
          <w:tab w:val="left" w:pos="5830"/>
        </w:tabs>
        <w:rPr>
          <w:rFonts w:ascii="Book Antiqua" w:hAnsi="Book Antiqua"/>
          <w:color w:val="000000"/>
          <w:sz w:val="28"/>
          <w:szCs w:val="28"/>
        </w:rPr>
      </w:pPr>
      <w:r>
        <w:rPr>
          <w:rFonts w:ascii="Book Antiqua" w:hAnsi="Book Antiqua"/>
          <w:color w:val="000000"/>
          <w:sz w:val="28"/>
          <w:szCs w:val="28"/>
        </w:rPr>
        <w:tab/>
      </w:r>
    </w:p>
    <w:p w:rsidR="006128AA" w:rsidRPr="00D35319" w:rsidRDefault="006128AA" w:rsidP="00183B35">
      <w:pPr>
        <w:tabs>
          <w:tab w:val="left" w:pos="5830"/>
        </w:tabs>
        <w:jc w:val="center"/>
        <w:rPr>
          <w:rFonts w:ascii="Book Antiqua" w:hAnsi="Book Antiqua"/>
          <w:color w:val="000000"/>
        </w:rPr>
      </w:pPr>
      <w:r>
        <w:rPr>
          <w:rFonts w:ascii="Book Antiqua" w:hAnsi="Book Antiqua"/>
          <w:color w:val="000000"/>
        </w:rPr>
        <w:t>Next Page</w:t>
      </w:r>
    </w:p>
    <w:p w:rsidR="006128AA" w:rsidRPr="00274331" w:rsidRDefault="006128AA" w:rsidP="00274331">
      <w:pPr>
        <w:rPr>
          <w:rFonts w:ascii="Book Antiqua" w:hAnsi="Book Antiqua"/>
          <w:color w:val="000000"/>
          <w:sz w:val="28"/>
          <w:szCs w:val="28"/>
        </w:rPr>
      </w:pPr>
    </w:p>
    <w:p w:rsidR="006128AA" w:rsidRPr="000715AD" w:rsidRDefault="006128AA" w:rsidP="00564418">
      <w:pPr>
        <w:spacing w:line="276" w:lineRule="auto"/>
        <w:rPr>
          <w:rFonts w:ascii="Amasis MT Pro" w:hAnsi="Amasis MT Pro" w:cs="Calibri"/>
          <w:sz w:val="20"/>
          <w:szCs w:val="20"/>
        </w:rPr>
      </w:pPr>
      <w:r w:rsidRPr="000715AD">
        <w:rPr>
          <w:rFonts w:ascii="Amasis MT Pro" w:hAnsi="Amasis MT Pro" w:cs="Calibri"/>
          <w:sz w:val="20"/>
          <w:szCs w:val="20"/>
        </w:rPr>
        <w:t>While the Federal regulations/precautions for the Coronavirus (COVID-19) have been/are being minimized across the country, we still strongly suggest that you take the precautions you feel are necessary to ensure your safety and comfort level as we move toward this phase of COVID-19.  The Maryland Centenarians Committee, Inc. will do everything we can to ensure the safety of everyone (as we have done over the last 28 years) and have put into place preventative measures to ensure a healthy, safe,</w:t>
      </w:r>
      <w:r>
        <w:rPr>
          <w:rFonts w:ascii="Amasis MT Pro" w:hAnsi="Amasis MT Pro" w:cs="Calibri"/>
          <w:sz w:val="20"/>
          <w:szCs w:val="20"/>
        </w:rPr>
        <w:t xml:space="preserve"> </w:t>
      </w:r>
      <w:r w:rsidRPr="000715AD">
        <w:rPr>
          <w:rFonts w:ascii="Amasis MT Pro" w:hAnsi="Amasis MT Pro" w:cs="Calibri"/>
          <w:sz w:val="20"/>
          <w:szCs w:val="20"/>
        </w:rPr>
        <w:t xml:space="preserve">and wonderful celebration of our Centenarians. </w:t>
      </w:r>
    </w:p>
    <w:p w:rsidR="006128AA" w:rsidRPr="000715AD" w:rsidRDefault="006128AA" w:rsidP="00564418">
      <w:pPr>
        <w:spacing w:line="276" w:lineRule="auto"/>
        <w:rPr>
          <w:rFonts w:ascii="Amasis MT Pro" w:hAnsi="Amasis MT Pro" w:cs="Calibri"/>
          <w:sz w:val="20"/>
          <w:szCs w:val="20"/>
        </w:rPr>
      </w:pPr>
    </w:p>
    <w:p w:rsidR="006128AA" w:rsidRPr="000715AD" w:rsidRDefault="006128AA" w:rsidP="00564418">
      <w:pPr>
        <w:spacing w:line="276" w:lineRule="auto"/>
        <w:rPr>
          <w:rFonts w:ascii="Amasis MT Pro" w:hAnsi="Amasis MT Pro" w:cs="Calibri"/>
          <w:sz w:val="20"/>
          <w:szCs w:val="20"/>
        </w:rPr>
      </w:pPr>
      <w:r w:rsidRPr="000715AD">
        <w:rPr>
          <w:rFonts w:ascii="Amasis MT Pro" w:hAnsi="Amasis MT Pro" w:cs="Helvetica"/>
          <w:color w:val="333333"/>
          <w:sz w:val="20"/>
          <w:szCs w:val="20"/>
          <w:shd w:val="clear" w:color="auto" w:fill="FFFFFF"/>
        </w:rPr>
        <w:t>In attending the Maryland Centenarians Recognition Luncheon at Martin’s West, you hereby acknowledge and agree to the following:</w:t>
      </w:r>
    </w:p>
    <w:p w:rsidR="006128AA" w:rsidRPr="000715AD" w:rsidRDefault="006128AA" w:rsidP="00564418">
      <w:pPr>
        <w:spacing w:line="276" w:lineRule="auto"/>
        <w:rPr>
          <w:rFonts w:ascii="Amasis MT Pro" w:hAnsi="Amasis MT Pro" w:cs="Calibri"/>
          <w:sz w:val="20"/>
          <w:szCs w:val="20"/>
        </w:rPr>
      </w:pPr>
    </w:p>
    <w:p w:rsidR="006128AA" w:rsidRPr="000715AD" w:rsidRDefault="006128AA" w:rsidP="00D91DD7">
      <w:pPr>
        <w:pStyle w:val="ListParagraph"/>
        <w:numPr>
          <w:ilvl w:val="0"/>
          <w:numId w:val="1"/>
        </w:numPr>
        <w:spacing w:after="0"/>
        <w:rPr>
          <w:rFonts w:ascii="Amasis MT Pro" w:hAnsi="Amasis MT Pro" w:cs="Calibri"/>
          <w:sz w:val="20"/>
          <w:szCs w:val="20"/>
        </w:rPr>
      </w:pPr>
      <w:r w:rsidRPr="000715AD">
        <w:rPr>
          <w:rFonts w:ascii="Amasis MT Pro" w:hAnsi="Amasis MT Pro" w:cs="Calibri"/>
          <w:sz w:val="20"/>
          <w:szCs w:val="20"/>
        </w:rPr>
        <w:t>I have full knowledge of all possible risks to me, including but not limited to health risks that may occur during or because of my participation in the luncheon.</w:t>
      </w:r>
    </w:p>
    <w:p w:rsidR="006128AA" w:rsidRDefault="006128AA" w:rsidP="00D91DD7">
      <w:pPr>
        <w:pStyle w:val="ListParagraph"/>
        <w:numPr>
          <w:ilvl w:val="0"/>
          <w:numId w:val="1"/>
        </w:numPr>
        <w:spacing w:after="0" w:line="240" w:lineRule="auto"/>
        <w:rPr>
          <w:rFonts w:ascii="Amasis MT Pro" w:hAnsi="Amasis MT Pro" w:cs="Calibri"/>
          <w:sz w:val="20"/>
          <w:szCs w:val="20"/>
        </w:rPr>
      </w:pPr>
      <w:r w:rsidRPr="000715AD">
        <w:rPr>
          <w:rFonts w:ascii="Amasis MT Pro" w:hAnsi="Amasis MT Pro" w:cs="Calibri"/>
          <w:sz w:val="20"/>
          <w:szCs w:val="20"/>
        </w:rPr>
        <w:t xml:space="preserve">I hereby knowingly, freely and voluntarily waive for all time any right of cause of action of any kind arising during or as a result of my attendance at the luncheon which may or could accrue to the Committee, it’s officers, or volunteers, including but not limited to injury or damage occasioned by negligent or willful acts or omissions of the Committee or persons supplying services or materials in connection with the luncheon.  </w:t>
      </w:r>
    </w:p>
    <w:p w:rsidR="006128AA" w:rsidRPr="000715AD" w:rsidRDefault="006128AA" w:rsidP="000715AD">
      <w:pPr>
        <w:rPr>
          <w:rFonts w:ascii="Amasis MT Pro" w:hAnsi="Amasis MT Pro" w:cs="Calibri"/>
          <w:sz w:val="20"/>
          <w:szCs w:val="20"/>
        </w:rPr>
      </w:pPr>
    </w:p>
    <w:p w:rsidR="006128AA" w:rsidRDefault="006128AA" w:rsidP="00D91DD7">
      <w:pPr>
        <w:rPr>
          <w:rFonts w:ascii="Amasis MT Pro" w:hAnsi="Amasis MT Pro" w:cs="Calibri"/>
          <w:sz w:val="20"/>
          <w:szCs w:val="20"/>
        </w:rPr>
      </w:pPr>
      <w:r w:rsidRPr="000715AD">
        <w:rPr>
          <w:rFonts w:ascii="Amasis MT Pro" w:hAnsi="Amasis MT Pro" w:cs="Calibri"/>
          <w:sz w:val="20"/>
          <w:szCs w:val="20"/>
        </w:rPr>
        <w:t>By signing below, I hereby release The Committee and its volunteers from all claims for liability for illness</w:t>
      </w:r>
      <w:r>
        <w:rPr>
          <w:rFonts w:ascii="Amasis MT Pro" w:hAnsi="Amasis MT Pro" w:cs="Calibri"/>
          <w:sz w:val="20"/>
          <w:szCs w:val="20"/>
        </w:rPr>
        <w:t>es</w:t>
      </w:r>
      <w:r w:rsidRPr="000715AD">
        <w:rPr>
          <w:rFonts w:ascii="Amasis MT Pro" w:hAnsi="Amasis MT Pro" w:cs="Calibri"/>
          <w:sz w:val="20"/>
          <w:szCs w:val="20"/>
        </w:rPr>
        <w:t xml:space="preserve">, damages or injuries which may be sustained while at the luncheon. </w:t>
      </w:r>
    </w:p>
    <w:p w:rsidR="006128AA" w:rsidRPr="000715AD" w:rsidRDefault="006128AA" w:rsidP="00D91DD7">
      <w:pPr>
        <w:rPr>
          <w:rFonts w:ascii="Amasis MT Pro" w:hAnsi="Amasis MT Pro" w:cs="Calibri"/>
          <w:sz w:val="20"/>
          <w:szCs w:val="20"/>
        </w:rPr>
      </w:pPr>
    </w:p>
    <w:p w:rsidR="006128AA" w:rsidRPr="000715AD" w:rsidRDefault="006128AA" w:rsidP="00564418">
      <w:pPr>
        <w:spacing w:line="276" w:lineRule="auto"/>
        <w:rPr>
          <w:rFonts w:ascii="Amasis MT Pro" w:hAnsi="Amasis MT Pro" w:cs="Calibri"/>
          <w:sz w:val="20"/>
          <w:szCs w:val="20"/>
        </w:rPr>
      </w:pPr>
    </w:p>
    <w:p w:rsidR="006128AA" w:rsidRDefault="006128AA" w:rsidP="00C045A2">
      <w:pPr>
        <w:rPr>
          <w:rFonts w:ascii="Amasis MT Pro" w:hAnsi="Amasis MT Pro" w:cs="Calibri"/>
          <w:sz w:val="20"/>
          <w:szCs w:val="20"/>
        </w:rPr>
      </w:pPr>
      <w:r w:rsidRPr="000715AD">
        <w:rPr>
          <w:rFonts w:ascii="Amasis MT Pro" w:hAnsi="Amasis MT Pro" w:cs="Calibri"/>
          <w:sz w:val="20"/>
          <w:szCs w:val="20"/>
        </w:rPr>
        <w:t>Name:  _______________________________________________________________________</w:t>
      </w:r>
    </w:p>
    <w:p w:rsidR="006128AA" w:rsidRPr="000715AD" w:rsidRDefault="006128AA" w:rsidP="00C045A2">
      <w:pPr>
        <w:rPr>
          <w:rFonts w:ascii="Amasis MT Pro" w:hAnsi="Amasis MT Pro" w:cs="Calibri"/>
          <w:sz w:val="20"/>
          <w:szCs w:val="20"/>
        </w:rPr>
      </w:pPr>
    </w:p>
    <w:p w:rsidR="006128AA" w:rsidRPr="000715AD" w:rsidRDefault="006128AA" w:rsidP="00C045A2">
      <w:pPr>
        <w:rPr>
          <w:rFonts w:ascii="Amasis MT Pro" w:hAnsi="Amasis MT Pro" w:cs="Calibri"/>
          <w:sz w:val="20"/>
          <w:szCs w:val="20"/>
        </w:rPr>
      </w:pPr>
    </w:p>
    <w:p w:rsidR="006128AA" w:rsidRDefault="006128AA" w:rsidP="00C045A2">
      <w:pPr>
        <w:rPr>
          <w:rFonts w:ascii="Amasis MT Pro" w:hAnsi="Amasis MT Pro" w:cs="Calibri"/>
          <w:sz w:val="20"/>
          <w:szCs w:val="20"/>
        </w:rPr>
      </w:pPr>
      <w:r w:rsidRPr="000715AD">
        <w:rPr>
          <w:rFonts w:ascii="Amasis MT Pro" w:hAnsi="Amasis MT Pro" w:cs="Calibri"/>
          <w:sz w:val="20"/>
          <w:szCs w:val="20"/>
        </w:rPr>
        <w:t>Address:  _____________________________________________________________________</w:t>
      </w:r>
    </w:p>
    <w:p w:rsidR="006128AA" w:rsidRPr="000715AD" w:rsidRDefault="006128AA" w:rsidP="00C045A2">
      <w:pPr>
        <w:rPr>
          <w:rFonts w:ascii="Amasis MT Pro" w:hAnsi="Amasis MT Pro" w:cs="Calibri"/>
          <w:sz w:val="20"/>
          <w:szCs w:val="20"/>
        </w:rPr>
      </w:pPr>
    </w:p>
    <w:p w:rsidR="006128AA" w:rsidRPr="000715AD" w:rsidRDefault="006128AA" w:rsidP="00C045A2">
      <w:pPr>
        <w:rPr>
          <w:rFonts w:ascii="Amasis MT Pro" w:hAnsi="Amasis MT Pro" w:cs="Calibri"/>
          <w:sz w:val="20"/>
          <w:szCs w:val="20"/>
        </w:rPr>
      </w:pPr>
    </w:p>
    <w:p w:rsidR="006128AA" w:rsidRPr="000715AD" w:rsidRDefault="006128AA" w:rsidP="00C045A2">
      <w:pPr>
        <w:rPr>
          <w:rFonts w:ascii="Amasis MT Pro" w:hAnsi="Amasis MT Pro" w:cs="Calibri"/>
          <w:sz w:val="20"/>
          <w:szCs w:val="20"/>
        </w:rPr>
      </w:pPr>
      <w:r w:rsidRPr="000715AD">
        <w:rPr>
          <w:rFonts w:ascii="Amasis MT Pro" w:hAnsi="Amasis MT Pro" w:cs="Calibri"/>
          <w:sz w:val="20"/>
          <w:szCs w:val="20"/>
        </w:rPr>
        <w:t>Mobile Phone Number:  _____________________________</w:t>
      </w:r>
    </w:p>
    <w:p w:rsidR="006128AA" w:rsidRPr="000715AD" w:rsidRDefault="006128AA" w:rsidP="00C045A2">
      <w:pPr>
        <w:rPr>
          <w:rFonts w:ascii="Amasis MT Pro" w:hAnsi="Amasis MT Pro" w:cs="Calibri"/>
          <w:sz w:val="20"/>
          <w:szCs w:val="20"/>
        </w:rPr>
      </w:pPr>
    </w:p>
    <w:p w:rsidR="006128AA" w:rsidRPr="000715AD" w:rsidRDefault="006128AA" w:rsidP="00C045A2">
      <w:pPr>
        <w:rPr>
          <w:rFonts w:ascii="Amasis MT Pro" w:hAnsi="Amasis MT Pro" w:cs="Calibri"/>
          <w:sz w:val="20"/>
          <w:szCs w:val="20"/>
        </w:rPr>
      </w:pPr>
    </w:p>
    <w:p w:rsidR="006128AA" w:rsidRPr="000715AD" w:rsidRDefault="006128AA" w:rsidP="00C045A2">
      <w:pPr>
        <w:rPr>
          <w:rFonts w:ascii="Amasis MT Pro" w:hAnsi="Amasis MT Pro" w:cs="Calibri"/>
          <w:sz w:val="20"/>
          <w:szCs w:val="20"/>
        </w:rPr>
      </w:pPr>
      <w:r w:rsidRPr="000715AD">
        <w:rPr>
          <w:rFonts w:ascii="Amasis MT Pro" w:hAnsi="Amasis MT Pro" w:cs="Calibri"/>
          <w:sz w:val="20"/>
          <w:szCs w:val="20"/>
        </w:rPr>
        <w:t>Signature:   _______________________________________</w:t>
      </w:r>
      <w:r w:rsidRPr="000715AD">
        <w:rPr>
          <w:rFonts w:ascii="Amasis MT Pro" w:hAnsi="Amasis MT Pro" w:cs="Calibri"/>
          <w:sz w:val="20"/>
          <w:szCs w:val="20"/>
        </w:rPr>
        <w:tab/>
        <w:t>Date:  _________________________</w:t>
      </w:r>
    </w:p>
    <w:p w:rsidR="006128AA" w:rsidRDefault="006128AA">
      <w:pPr>
        <w:spacing w:line="288" w:lineRule="auto"/>
        <w:ind w:firstLine="720"/>
        <w:rPr>
          <w:rFonts w:ascii="Book Antiqua" w:hAnsi="Book Antiqua"/>
        </w:rPr>
      </w:pPr>
    </w:p>
    <w:p w:rsidR="006128AA" w:rsidRDefault="006128AA">
      <w:pPr>
        <w:spacing w:line="288" w:lineRule="auto"/>
        <w:ind w:firstLine="720"/>
        <w:rPr>
          <w:rFonts w:ascii="Book Antiqua" w:hAnsi="Book Antiqua"/>
        </w:rPr>
      </w:pPr>
    </w:p>
    <w:p w:rsidR="006128AA" w:rsidRDefault="006128AA">
      <w:pPr>
        <w:spacing w:line="288" w:lineRule="auto"/>
        <w:ind w:firstLine="720"/>
        <w:rPr>
          <w:rFonts w:ascii="Book Antiqua" w:hAnsi="Book Antiqua"/>
        </w:rPr>
      </w:pPr>
    </w:p>
    <w:p w:rsidR="006128AA" w:rsidRDefault="006128AA">
      <w:pPr>
        <w:spacing w:line="288" w:lineRule="auto"/>
        <w:ind w:firstLine="720"/>
        <w:rPr>
          <w:rFonts w:ascii="Book Antiqua" w:hAnsi="Book Antiqua"/>
        </w:rPr>
      </w:pPr>
    </w:p>
    <w:p w:rsidR="006128AA" w:rsidRDefault="006128AA">
      <w:pPr>
        <w:spacing w:line="288" w:lineRule="auto"/>
        <w:ind w:firstLine="720"/>
        <w:rPr>
          <w:rFonts w:ascii="Book Antiqua" w:hAnsi="Book Antiqua"/>
        </w:rPr>
      </w:pPr>
    </w:p>
    <w:sectPr w:rsidR="006128AA" w:rsidSect="00A74ADA">
      <w:pgSz w:w="12240" w:h="15840"/>
      <w:pgMar w:top="576" w:right="1008" w:bottom="1008" w:left="720" w:header="720" w:footer="720" w:gutter="0"/>
      <w:pgBorders w:offsetFrom="page">
        <w:top w:val="threeDEmboss" w:sz="12" w:space="24" w:color="FF0000"/>
        <w:left w:val="threeDEmboss" w:sz="12" w:space="24" w:color="FF0000"/>
        <w:bottom w:val="threeDEngrave" w:sz="12" w:space="24" w:color="FF0000"/>
        <w:right w:val="threeDEngrave" w:sz="12" w:space="24" w:color="FF000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masis MT Pro">
    <w:altName w:val="Amasis MT Pro"/>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B10A1"/>
    <w:multiLevelType w:val="hybridMultilevel"/>
    <w:tmpl w:val="5EF0A2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2EA"/>
    <w:rsid w:val="00034E5C"/>
    <w:rsid w:val="00045E72"/>
    <w:rsid w:val="000715AD"/>
    <w:rsid w:val="000824EB"/>
    <w:rsid w:val="000D70C1"/>
    <w:rsid w:val="00183B35"/>
    <w:rsid w:val="00190786"/>
    <w:rsid w:val="00193A41"/>
    <w:rsid w:val="001A52C3"/>
    <w:rsid w:val="001C3F32"/>
    <w:rsid w:val="001D0F25"/>
    <w:rsid w:val="0020197D"/>
    <w:rsid w:val="00212D07"/>
    <w:rsid w:val="002622EA"/>
    <w:rsid w:val="00270EF3"/>
    <w:rsid w:val="00274331"/>
    <w:rsid w:val="00274CCA"/>
    <w:rsid w:val="00294ED5"/>
    <w:rsid w:val="002A55FA"/>
    <w:rsid w:val="002B5866"/>
    <w:rsid w:val="002B7748"/>
    <w:rsid w:val="002F7264"/>
    <w:rsid w:val="00326C85"/>
    <w:rsid w:val="00356C89"/>
    <w:rsid w:val="003A3CCB"/>
    <w:rsid w:val="003E0034"/>
    <w:rsid w:val="004C3CAD"/>
    <w:rsid w:val="004E56F9"/>
    <w:rsid w:val="004F7E92"/>
    <w:rsid w:val="00513098"/>
    <w:rsid w:val="00513668"/>
    <w:rsid w:val="005168DF"/>
    <w:rsid w:val="00564418"/>
    <w:rsid w:val="00566AB2"/>
    <w:rsid w:val="005C2487"/>
    <w:rsid w:val="006128AA"/>
    <w:rsid w:val="0065090F"/>
    <w:rsid w:val="00656E0A"/>
    <w:rsid w:val="00662532"/>
    <w:rsid w:val="0066658A"/>
    <w:rsid w:val="0067755A"/>
    <w:rsid w:val="007164E7"/>
    <w:rsid w:val="00770662"/>
    <w:rsid w:val="007C0A14"/>
    <w:rsid w:val="007D7993"/>
    <w:rsid w:val="00807FC3"/>
    <w:rsid w:val="00816869"/>
    <w:rsid w:val="00847AB4"/>
    <w:rsid w:val="00856DC0"/>
    <w:rsid w:val="00866A4A"/>
    <w:rsid w:val="00881591"/>
    <w:rsid w:val="008A5DD1"/>
    <w:rsid w:val="008E5618"/>
    <w:rsid w:val="008F349A"/>
    <w:rsid w:val="00925465"/>
    <w:rsid w:val="00933344"/>
    <w:rsid w:val="00953F0F"/>
    <w:rsid w:val="0095437A"/>
    <w:rsid w:val="00965056"/>
    <w:rsid w:val="009867CB"/>
    <w:rsid w:val="009975DD"/>
    <w:rsid w:val="009A4487"/>
    <w:rsid w:val="009C3BEA"/>
    <w:rsid w:val="009E6688"/>
    <w:rsid w:val="00A4787E"/>
    <w:rsid w:val="00A74ADA"/>
    <w:rsid w:val="00AB08A2"/>
    <w:rsid w:val="00AD0FE0"/>
    <w:rsid w:val="00B31E55"/>
    <w:rsid w:val="00B435DD"/>
    <w:rsid w:val="00B57016"/>
    <w:rsid w:val="00B84981"/>
    <w:rsid w:val="00BA4B63"/>
    <w:rsid w:val="00BB210B"/>
    <w:rsid w:val="00BC3A07"/>
    <w:rsid w:val="00BD6DD7"/>
    <w:rsid w:val="00BD6DF5"/>
    <w:rsid w:val="00C045A2"/>
    <w:rsid w:val="00C63EF7"/>
    <w:rsid w:val="00C7456C"/>
    <w:rsid w:val="00C96F4D"/>
    <w:rsid w:val="00CC5E86"/>
    <w:rsid w:val="00D33FD0"/>
    <w:rsid w:val="00D35319"/>
    <w:rsid w:val="00D40710"/>
    <w:rsid w:val="00D54D84"/>
    <w:rsid w:val="00D5510E"/>
    <w:rsid w:val="00D56F15"/>
    <w:rsid w:val="00D857B9"/>
    <w:rsid w:val="00D91DD7"/>
    <w:rsid w:val="00DA56C6"/>
    <w:rsid w:val="00DC7AF6"/>
    <w:rsid w:val="00DE2CBA"/>
    <w:rsid w:val="00E145EE"/>
    <w:rsid w:val="00E637B6"/>
    <w:rsid w:val="00E73F5C"/>
    <w:rsid w:val="00E748B4"/>
    <w:rsid w:val="00E75332"/>
    <w:rsid w:val="00E90065"/>
    <w:rsid w:val="00EA0535"/>
    <w:rsid w:val="00EB7019"/>
    <w:rsid w:val="00EF4E2A"/>
    <w:rsid w:val="00F0194D"/>
    <w:rsid w:val="00F63064"/>
    <w:rsid w:val="00F676D0"/>
    <w:rsid w:val="00FB1FB3"/>
    <w:rsid w:val="00FF047A"/>
    <w:rsid w:val="00FF0C44"/>
    <w:rsid w:val="00FF7892"/>
    <w:rsid w:val="00FF7A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4ADA"/>
    <w:rPr>
      <w:sz w:val="24"/>
      <w:szCs w:val="24"/>
    </w:rPr>
  </w:style>
  <w:style w:type="paragraph" w:styleId="Heading1">
    <w:name w:val="heading 1"/>
    <w:basedOn w:val="Normal"/>
    <w:next w:val="Normal"/>
    <w:link w:val="Heading1Char"/>
    <w:uiPriority w:val="99"/>
    <w:qFormat/>
    <w:rsid w:val="00A74ADA"/>
    <w:pPr>
      <w:keepNext/>
      <w:jc w:val="center"/>
      <w:outlineLvl w:val="0"/>
    </w:pPr>
    <w:rPr>
      <w:rFonts w:ascii="Book Antiqua" w:hAnsi="Book Antiqua"/>
      <w:sz w:val="32"/>
    </w:rPr>
  </w:style>
  <w:style w:type="paragraph" w:styleId="Heading2">
    <w:name w:val="heading 2"/>
    <w:basedOn w:val="Normal"/>
    <w:next w:val="Normal"/>
    <w:link w:val="Heading2Char"/>
    <w:uiPriority w:val="99"/>
    <w:qFormat/>
    <w:rsid w:val="00A74ADA"/>
    <w:pPr>
      <w:keepNext/>
      <w:tabs>
        <w:tab w:val="left" w:pos="1940"/>
        <w:tab w:val="left" w:pos="2500"/>
        <w:tab w:val="center" w:pos="5112"/>
        <w:tab w:val="left" w:pos="6740"/>
      </w:tabs>
      <w:jc w:val="center"/>
      <w:outlineLvl w:val="1"/>
    </w:pPr>
    <w:rPr>
      <w:rFonts w:ascii="Book Antiqua" w:hAnsi="Book Antiqua"/>
      <w:b/>
      <w:bCs/>
      <w:sz w:val="28"/>
    </w:rPr>
  </w:style>
  <w:style w:type="paragraph" w:styleId="Heading3">
    <w:name w:val="heading 3"/>
    <w:basedOn w:val="Normal"/>
    <w:next w:val="Normal"/>
    <w:link w:val="Heading3Char"/>
    <w:uiPriority w:val="99"/>
    <w:qFormat/>
    <w:rsid w:val="00A74ADA"/>
    <w:pPr>
      <w:keepNext/>
      <w:jc w:val="center"/>
      <w:outlineLvl w:val="2"/>
    </w:pPr>
    <w:rPr>
      <w:rFonts w:ascii="Book Antiqua" w:hAnsi="Book Antiqua"/>
      <w:b/>
      <w:bCs/>
      <w:smallCaps/>
      <w:sz w:val="28"/>
      <w:u w:val="single"/>
    </w:rPr>
  </w:style>
  <w:style w:type="paragraph" w:styleId="Heading4">
    <w:name w:val="heading 4"/>
    <w:basedOn w:val="Normal"/>
    <w:next w:val="Normal"/>
    <w:link w:val="Heading4Char"/>
    <w:uiPriority w:val="99"/>
    <w:qFormat/>
    <w:rsid w:val="00A74ADA"/>
    <w:pPr>
      <w:keepNext/>
      <w:tabs>
        <w:tab w:val="left" w:pos="1940"/>
        <w:tab w:val="left" w:pos="2500"/>
      </w:tabs>
      <w:jc w:val="center"/>
      <w:outlineLvl w:val="3"/>
    </w:pPr>
    <w:rPr>
      <w:rFonts w:ascii="Book Antiqua" w:hAnsi="Book Antiqua"/>
      <w:b/>
      <w:bCs/>
    </w:rPr>
  </w:style>
  <w:style w:type="paragraph" w:styleId="Heading5">
    <w:name w:val="heading 5"/>
    <w:basedOn w:val="Normal"/>
    <w:next w:val="Normal"/>
    <w:link w:val="Heading5Char"/>
    <w:uiPriority w:val="99"/>
    <w:qFormat/>
    <w:rsid w:val="00A74ADA"/>
    <w:pPr>
      <w:keepNext/>
      <w:jc w:val="center"/>
      <w:outlineLvl w:val="4"/>
    </w:pPr>
    <w:rPr>
      <w:rFonts w:ascii="Book Antiqua" w:hAnsi="Book Antiqua"/>
      <w:i/>
      <w:iCs/>
      <w:sz w:val="44"/>
    </w:rPr>
  </w:style>
  <w:style w:type="paragraph" w:styleId="Heading6">
    <w:name w:val="heading 6"/>
    <w:basedOn w:val="Normal"/>
    <w:next w:val="Normal"/>
    <w:link w:val="Heading6Char"/>
    <w:uiPriority w:val="99"/>
    <w:qFormat/>
    <w:rsid w:val="00A74ADA"/>
    <w:pPr>
      <w:keepNext/>
      <w:outlineLvl w:val="5"/>
    </w:pPr>
    <w:rPr>
      <w:rFonts w:ascii="Book Antiqua" w:hAnsi="Book Antiqua"/>
      <w:smallCaps/>
      <w:sz w:val="28"/>
    </w:rPr>
  </w:style>
  <w:style w:type="paragraph" w:styleId="Heading7">
    <w:name w:val="heading 7"/>
    <w:basedOn w:val="Normal"/>
    <w:next w:val="Normal"/>
    <w:link w:val="Heading7Char"/>
    <w:uiPriority w:val="99"/>
    <w:qFormat/>
    <w:rsid w:val="00A74ADA"/>
    <w:pPr>
      <w:keepNext/>
      <w:ind w:left="1440" w:firstLine="720"/>
      <w:outlineLvl w:val="6"/>
    </w:pPr>
    <w:rPr>
      <w:rFonts w:ascii="Book Antiqua" w:hAnsi="Book Antiqua"/>
      <w:sz w:val="28"/>
    </w:rPr>
  </w:style>
  <w:style w:type="paragraph" w:styleId="Heading8">
    <w:name w:val="heading 8"/>
    <w:basedOn w:val="Normal"/>
    <w:next w:val="Normal"/>
    <w:link w:val="Heading8Char"/>
    <w:uiPriority w:val="99"/>
    <w:qFormat/>
    <w:rsid w:val="00A74ADA"/>
    <w:pPr>
      <w:keepNext/>
      <w:outlineLvl w:val="7"/>
    </w:pPr>
    <w:rPr>
      <w:rFonts w:ascii="Book Antiqua" w:hAnsi="Book Antiqua"/>
      <w:b/>
      <w:bCs/>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53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E553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E553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E553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E553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E553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E553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E553C"/>
    <w:rPr>
      <w:rFonts w:asciiTheme="minorHAnsi" w:eastAsiaTheme="minorEastAsia" w:hAnsiTheme="minorHAnsi" w:cstheme="minorBidi"/>
      <w:i/>
      <w:iCs/>
      <w:sz w:val="24"/>
      <w:szCs w:val="24"/>
    </w:rPr>
  </w:style>
  <w:style w:type="paragraph" w:styleId="BodyText">
    <w:name w:val="Body Text"/>
    <w:basedOn w:val="Normal"/>
    <w:link w:val="BodyTextChar"/>
    <w:uiPriority w:val="99"/>
    <w:rsid w:val="00A74ADA"/>
    <w:rPr>
      <w:rFonts w:ascii="Book Antiqua" w:hAnsi="Book Antiqua"/>
      <w:sz w:val="28"/>
    </w:rPr>
  </w:style>
  <w:style w:type="character" w:customStyle="1" w:styleId="BodyTextChar">
    <w:name w:val="Body Text Char"/>
    <w:basedOn w:val="DefaultParagraphFont"/>
    <w:link w:val="BodyText"/>
    <w:uiPriority w:val="99"/>
    <w:semiHidden/>
    <w:rsid w:val="006E553C"/>
    <w:rPr>
      <w:sz w:val="24"/>
      <w:szCs w:val="24"/>
    </w:rPr>
  </w:style>
  <w:style w:type="paragraph" w:styleId="BodyText2">
    <w:name w:val="Body Text 2"/>
    <w:basedOn w:val="Normal"/>
    <w:link w:val="BodyText2Char"/>
    <w:uiPriority w:val="99"/>
    <w:rsid w:val="00A74ADA"/>
    <w:pPr>
      <w:jc w:val="center"/>
    </w:pPr>
    <w:rPr>
      <w:rFonts w:ascii="Arial" w:hAnsi="Arial" w:cs="Arial"/>
      <w:sz w:val="28"/>
    </w:rPr>
  </w:style>
  <w:style w:type="character" w:customStyle="1" w:styleId="BodyText2Char">
    <w:name w:val="Body Text 2 Char"/>
    <w:basedOn w:val="DefaultParagraphFont"/>
    <w:link w:val="BodyText2"/>
    <w:uiPriority w:val="99"/>
    <w:semiHidden/>
    <w:rsid w:val="006E553C"/>
    <w:rPr>
      <w:sz w:val="24"/>
      <w:szCs w:val="24"/>
    </w:rPr>
  </w:style>
  <w:style w:type="character" w:styleId="FollowedHyperlink">
    <w:name w:val="FollowedHyperlink"/>
    <w:basedOn w:val="DefaultParagraphFont"/>
    <w:uiPriority w:val="99"/>
    <w:rsid w:val="00A74ADA"/>
    <w:rPr>
      <w:rFonts w:cs="Times New Roman"/>
      <w:color w:val="800080"/>
      <w:u w:val="single"/>
    </w:rPr>
  </w:style>
  <w:style w:type="paragraph" w:customStyle="1" w:styleId="font7">
    <w:name w:val="font_7"/>
    <w:basedOn w:val="Normal"/>
    <w:uiPriority w:val="99"/>
    <w:rsid w:val="002A55FA"/>
    <w:pPr>
      <w:spacing w:before="100" w:beforeAutospacing="1" w:after="100" w:afterAutospacing="1"/>
    </w:pPr>
  </w:style>
  <w:style w:type="character" w:customStyle="1" w:styleId="color11">
    <w:name w:val="color_11"/>
    <w:uiPriority w:val="99"/>
    <w:rsid w:val="002A55FA"/>
  </w:style>
  <w:style w:type="character" w:customStyle="1" w:styleId="backcolor3">
    <w:name w:val="backcolor_3"/>
    <w:uiPriority w:val="99"/>
    <w:rsid w:val="002A55FA"/>
  </w:style>
  <w:style w:type="character" w:customStyle="1" w:styleId="apple-converted-space">
    <w:name w:val="apple-converted-space"/>
    <w:uiPriority w:val="99"/>
    <w:rsid w:val="002A55FA"/>
  </w:style>
  <w:style w:type="paragraph" w:styleId="ListParagraph">
    <w:name w:val="List Paragraph"/>
    <w:basedOn w:val="Normal"/>
    <w:uiPriority w:val="99"/>
    <w:qFormat/>
    <w:rsid w:val="00C045A2"/>
    <w:pPr>
      <w:spacing w:after="160" w:line="259"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48111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724</Words>
  <Characters>4130</Characters>
  <Application>Microsoft Office Outlook</Application>
  <DocSecurity>0</DocSecurity>
  <Lines>0</Lines>
  <Paragraphs>0</Paragraphs>
  <ScaleCrop>false</ScaleCrop>
  <Company>MDOA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tlp</dc:creator>
  <cp:keywords/>
  <dc:description/>
  <cp:lastModifiedBy>tijuana</cp:lastModifiedBy>
  <cp:revision>2</cp:revision>
  <cp:lastPrinted>2024-01-09T14:42:00Z</cp:lastPrinted>
  <dcterms:created xsi:type="dcterms:W3CDTF">2024-02-10T15:05:00Z</dcterms:created>
  <dcterms:modified xsi:type="dcterms:W3CDTF">2024-02-10T15:05:00Z</dcterms:modified>
</cp:coreProperties>
</file>