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61" w:rsidRDefault="003C3A61">
      <w:pPr>
        <w:rPr>
          <w:rFonts w:ascii="Book Antiqua" w:hAnsi="Book Antiqua"/>
          <w:bCs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7" o:spid="_x0000_s1026" type="#_x0000_t202" style="position:absolute;margin-left:10pt;margin-top:-2pt;width:510pt;height:189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" filled="f" stroked="f">
            <o:lock v:ext="edit" shapetype="t"/>
            <v:textbox style="mso-fit-shape-to-text:t">
              <w:txbxContent>
                <w:p w:rsidR="003C3A61" w:rsidRDefault="003C3A61" w:rsidP="006E71D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Book Antiqua" w:hAnsi="Book Antiqua"/>
                      <w:color w:val="000000"/>
                      <w:sz w:val="32"/>
                      <w:szCs w:val="32"/>
                    </w:rPr>
                    <w:t>The Maryland Centenarians Committee, Inc.</w:t>
                  </w:r>
                </w:p>
                <w:p w:rsidR="003C3A61" w:rsidRDefault="003C3A61" w:rsidP="006E71D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Book Antiqua" w:hAnsi="Book Antiqua"/>
                      <w:color w:val="000000"/>
                      <w:sz w:val="32"/>
                      <w:szCs w:val="32"/>
                    </w:rPr>
                    <w:t>is pleased to announce the</w:t>
                  </w:r>
                </w:p>
                <w:p w:rsidR="003C3A61" w:rsidRDefault="003C3A61" w:rsidP="006E71D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Book Antiqua" w:hAnsi="Book Antiqua"/>
                      <w:color w:val="000000"/>
                      <w:sz w:val="32"/>
                      <w:szCs w:val="32"/>
                    </w:rPr>
                    <w:t>31st Annual Maryland Centenarians Recognition Luncheon</w:t>
                  </w:r>
                </w:p>
                <w:p w:rsidR="003C3A61" w:rsidRDefault="003C3A61" w:rsidP="006E71D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Book Antiqua" w:hAnsi="Book Antiqua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Book Antiqua" w:hAnsi="Book Antiqua"/>
                      <w:color w:val="000000"/>
                      <w:sz w:val="32"/>
                      <w:szCs w:val="32"/>
                    </w:rPr>
                    <w:t>Thursday, May 9, 2024</w:t>
                  </w:r>
                </w:p>
                <w:p w:rsidR="003C3A61" w:rsidRDefault="003C3A61" w:rsidP="006E71D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Book Antiqua" w:hAnsi="Book Antiqua"/>
                      <w:color w:val="000000"/>
                      <w:sz w:val="32"/>
                      <w:szCs w:val="32"/>
                    </w:rPr>
                    <w:t>Martin's West - Baltimore</w:t>
                  </w:r>
                </w:p>
              </w:txbxContent>
            </v:textbox>
          </v:shape>
        </w:pict>
      </w:r>
    </w:p>
    <w:p w:rsidR="003C3A61" w:rsidRDefault="003C3A61">
      <w:pPr>
        <w:rPr>
          <w:rFonts w:ascii="Book Antiqua" w:hAnsi="Book Antiqua"/>
          <w:b/>
          <w:sz w:val="28"/>
        </w:rPr>
      </w:pPr>
    </w:p>
    <w:p w:rsidR="003C3A61" w:rsidRDefault="003C3A61">
      <w:pPr>
        <w:rPr>
          <w:rFonts w:ascii="Book Antiqua" w:hAnsi="Book Antiqua"/>
          <w:sz w:val="28"/>
        </w:rPr>
      </w:pPr>
    </w:p>
    <w:p w:rsidR="003C3A61" w:rsidRDefault="003C3A61">
      <w:pPr>
        <w:rPr>
          <w:rFonts w:ascii="Book Antiqua" w:hAnsi="Book Antiqua"/>
          <w:sz w:val="28"/>
        </w:rPr>
      </w:pPr>
    </w:p>
    <w:p w:rsidR="003C3A61" w:rsidRDefault="003C3A61" w:rsidP="006E71DD">
      <w:pPr>
        <w:tabs>
          <w:tab w:val="left" w:pos="6180"/>
        </w:tabs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ab/>
      </w:r>
    </w:p>
    <w:p w:rsidR="003C3A61" w:rsidRDefault="003C3A61">
      <w:pPr>
        <w:rPr>
          <w:rFonts w:ascii="Book Antiqua" w:hAnsi="Book Antiqua"/>
          <w:sz w:val="28"/>
        </w:rPr>
      </w:pPr>
    </w:p>
    <w:p w:rsidR="003C3A61" w:rsidRDefault="003C3A61">
      <w:pPr>
        <w:rPr>
          <w:rFonts w:ascii="Book Antiqua" w:hAnsi="Book Antiqua"/>
          <w:sz w:val="28"/>
        </w:rPr>
      </w:pPr>
    </w:p>
    <w:p w:rsidR="003C3A61" w:rsidRDefault="003C3A61">
      <w:pPr>
        <w:rPr>
          <w:rFonts w:ascii="Book Antiqua" w:hAnsi="Book Antiqua"/>
          <w:sz w:val="28"/>
        </w:rPr>
      </w:pPr>
      <w:r>
        <w:rPr>
          <w:noProof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AutoShape 21" o:spid="_x0000_s1027" type="#_x0000_t107" style="position:absolute;margin-left:30pt;margin-top:15.55pt;width:450pt;height:198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"/>
        </w:pict>
      </w:r>
    </w:p>
    <w:p w:rsidR="003C3A61" w:rsidRDefault="003C3A61">
      <w:pPr>
        <w:rPr>
          <w:rFonts w:ascii="Book Antiqua" w:hAnsi="Book Antiqua"/>
          <w:sz w:val="28"/>
        </w:rPr>
      </w:pPr>
    </w:p>
    <w:p w:rsidR="003C3A61" w:rsidRDefault="003C3A61">
      <w:pPr>
        <w:rPr>
          <w:rFonts w:ascii="Book Antiqua" w:hAnsi="Book Antiqua"/>
          <w:sz w:val="28"/>
        </w:rPr>
      </w:pPr>
    </w:p>
    <w:p w:rsidR="003C3A61" w:rsidRDefault="003C3A61">
      <w:pPr>
        <w:rPr>
          <w:rFonts w:ascii="Book Antiqua" w:hAnsi="Book Antiqua"/>
          <w:sz w:val="28"/>
        </w:rPr>
      </w:pPr>
    </w:p>
    <w:p w:rsidR="003C3A61" w:rsidRDefault="003C3A61">
      <w:pPr>
        <w:rPr>
          <w:rFonts w:ascii="Book Antiqua" w:hAnsi="Book Antiqua"/>
          <w:sz w:val="28"/>
        </w:rPr>
      </w:pPr>
      <w:r>
        <w:rPr>
          <w:noProof/>
        </w:rPr>
        <w:pict>
          <v:shape id="Text Box 22" o:spid="_x0000_s1028" type="#_x0000_t202" style="position:absolute;margin-left:150pt;margin-top:-.05pt;width:3in;height:1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" stroked="f">
            <v:textbox>
              <w:txbxContent>
                <w:p w:rsidR="003C3A61" w:rsidRDefault="003C3A61">
                  <w:pPr>
                    <w:jc w:val="center"/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 xml:space="preserve">This event, </w:t>
                  </w:r>
                </w:p>
                <w:p w:rsidR="003C3A61" w:rsidRDefault="003C3A61">
                  <w:pPr>
                    <w:jc w:val="center"/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>held in observance of</w:t>
                  </w:r>
                </w:p>
                <w:p w:rsidR="003C3A61" w:rsidRDefault="003C3A61">
                  <w:pPr>
                    <w:pStyle w:val="Heading6"/>
                    <w:rPr>
                      <w:sz w:val="28"/>
                    </w:rPr>
                  </w:pPr>
                  <w:r>
                    <w:rPr>
                      <w:sz w:val="28"/>
                    </w:rPr>
                    <w:t>“Older Americans Month,”</w:t>
                  </w:r>
                </w:p>
                <w:p w:rsidR="003C3A61" w:rsidRDefault="003C3A61">
                  <w:pPr>
                    <w:jc w:val="center"/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 xml:space="preserve">pays tribute to </w:t>
                  </w:r>
                </w:p>
                <w:p w:rsidR="003C3A61" w:rsidRDefault="003C3A61">
                  <w:pPr>
                    <w:jc w:val="center"/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>Maryland citizens who have reached or surpassed the landmark age of 100.</w:t>
                  </w:r>
                </w:p>
              </w:txbxContent>
            </v:textbox>
          </v:shape>
        </w:pict>
      </w:r>
    </w:p>
    <w:p w:rsidR="003C3A61" w:rsidRPr="00271FB6" w:rsidRDefault="003C3A61">
      <w:pPr>
        <w:jc w:val="center"/>
        <w:rPr>
          <w:rFonts w:ascii="Book Antiqua" w:hAnsi="Book Antiqua"/>
          <w:b/>
          <w:sz w:val="28"/>
        </w:rPr>
      </w:pPr>
    </w:p>
    <w:p w:rsidR="003C3A61" w:rsidRDefault="003C3A61">
      <w:pPr>
        <w:rPr>
          <w:rFonts w:ascii="Book Antiqua" w:hAnsi="Book Antiqua"/>
          <w:sz w:val="28"/>
        </w:rPr>
      </w:pPr>
    </w:p>
    <w:p w:rsidR="003C3A61" w:rsidRDefault="003C3A61">
      <w:pPr>
        <w:rPr>
          <w:rFonts w:ascii="Book Antiqua" w:hAnsi="Book Antiqua"/>
          <w:sz w:val="28"/>
        </w:rPr>
      </w:pPr>
    </w:p>
    <w:p w:rsidR="003C3A61" w:rsidRDefault="003C3A61">
      <w:pPr>
        <w:rPr>
          <w:rFonts w:ascii="Book Antiqua" w:hAnsi="Book Antiqua"/>
          <w:sz w:val="28"/>
        </w:rPr>
      </w:pPr>
    </w:p>
    <w:p w:rsidR="003C3A61" w:rsidRDefault="003C3A61">
      <w:pPr>
        <w:rPr>
          <w:rFonts w:ascii="Book Antiqua" w:hAnsi="Book Antiqua"/>
          <w:sz w:val="28"/>
        </w:rPr>
      </w:pPr>
    </w:p>
    <w:p w:rsidR="003C3A61" w:rsidRDefault="003C3A61">
      <w:pPr>
        <w:rPr>
          <w:rFonts w:ascii="Book Antiqua" w:hAnsi="Book Antiqua"/>
          <w:sz w:val="28"/>
        </w:rPr>
      </w:pPr>
    </w:p>
    <w:p w:rsidR="003C3A61" w:rsidRDefault="003C3A61">
      <w:pPr>
        <w:rPr>
          <w:rFonts w:ascii="Book Antiqua" w:hAnsi="Book Antiqua"/>
          <w:sz w:val="28"/>
        </w:rPr>
      </w:pPr>
    </w:p>
    <w:p w:rsidR="003C3A61" w:rsidRDefault="003C3A61">
      <w:pPr>
        <w:rPr>
          <w:rFonts w:ascii="Book Antiqua" w:hAnsi="Book Antiqua"/>
          <w:sz w:val="28"/>
        </w:rPr>
      </w:pPr>
    </w:p>
    <w:p w:rsidR="003C3A61" w:rsidRDefault="003C3A61">
      <w:pPr>
        <w:rPr>
          <w:rFonts w:ascii="Book Antiqua" w:hAnsi="Book Antiqua"/>
          <w:sz w:val="28"/>
        </w:rPr>
      </w:pPr>
      <w:r>
        <w:rPr>
          <w:noProof/>
        </w:rPr>
        <w:pict>
          <v:shape id="WordArt 19" o:spid="_x0000_s1029" type="#_x0000_t202" style="position:absolute;margin-left:30pt;margin-top:5.4pt;width:468pt;height:126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" filled="f" stroked="f">
            <o:lock v:ext="edit" shapetype="t"/>
            <v:textbox style="mso-fit-shape-to-text:t">
              <w:txbxContent>
                <w:p w:rsidR="003C3A61" w:rsidRDefault="003C3A61" w:rsidP="006E71D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Book Antiqua" w:hAnsi="Book Antiqua"/>
                      <w:color w:val="000000"/>
                    </w:rPr>
                    <w:t>We Invite Your Support Through</w:t>
                  </w:r>
                </w:p>
                <w:p w:rsidR="003C3A61" w:rsidRDefault="003C3A61" w:rsidP="006E71D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Book Antiqua" w:hAnsi="Book Antiqua"/>
                      <w:color w:val="000000"/>
                    </w:rPr>
                    <w:t>Sponsorship, Exhibit and Advertisement</w:t>
                  </w:r>
                </w:p>
                <w:p w:rsidR="003C3A61" w:rsidRDefault="003C3A61" w:rsidP="006E71D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Book Antiqua" w:hAnsi="Book Antiqua"/>
                      <w:color w:val="000000"/>
                    </w:rPr>
                    <w:t>Opportunities</w:t>
                  </w:r>
                </w:p>
              </w:txbxContent>
            </v:textbox>
          </v:shape>
        </w:pict>
      </w:r>
    </w:p>
    <w:p w:rsidR="003C3A61" w:rsidRDefault="003C3A61">
      <w:pPr>
        <w:tabs>
          <w:tab w:val="left" w:pos="980"/>
        </w:tabs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ab/>
      </w:r>
    </w:p>
    <w:p w:rsidR="003C3A61" w:rsidRDefault="003C3A61">
      <w:pPr>
        <w:rPr>
          <w:rFonts w:ascii="Book Antiqua" w:hAnsi="Book Antiqua"/>
          <w:sz w:val="28"/>
        </w:rPr>
      </w:pPr>
    </w:p>
    <w:p w:rsidR="003C3A61" w:rsidRDefault="003C3A61">
      <w:pPr>
        <w:rPr>
          <w:rFonts w:ascii="Book Antiqua" w:hAnsi="Book Antiqua"/>
          <w:sz w:val="28"/>
        </w:rPr>
      </w:pPr>
    </w:p>
    <w:p w:rsidR="003C3A61" w:rsidRDefault="003C3A61">
      <w:pPr>
        <w:rPr>
          <w:rFonts w:ascii="Book Antiqua" w:hAnsi="Book Antiqua"/>
          <w:sz w:val="28"/>
        </w:rPr>
      </w:pPr>
    </w:p>
    <w:p w:rsidR="003C3A61" w:rsidRDefault="003C3A61">
      <w:pPr>
        <w:rPr>
          <w:rFonts w:ascii="Book Antiqua" w:hAnsi="Book Antiqua"/>
          <w:sz w:val="28"/>
        </w:rPr>
      </w:pPr>
    </w:p>
    <w:p w:rsidR="003C3A61" w:rsidRDefault="003C3A61">
      <w:pPr>
        <w:rPr>
          <w:rFonts w:ascii="Book Antiqua" w:hAnsi="Book Antiqua"/>
          <w:sz w:val="28"/>
        </w:rPr>
      </w:pPr>
    </w:p>
    <w:p w:rsidR="003C3A61" w:rsidRDefault="003C3A61">
      <w:pPr>
        <w:rPr>
          <w:rFonts w:ascii="Book Antiqua" w:hAnsi="Book Antiqua"/>
          <w:sz w:val="28"/>
        </w:rPr>
      </w:pPr>
      <w:r>
        <w:rPr>
          <w:noProof/>
        </w:rPr>
        <w:pict>
          <v:shape id="Text Box 20" o:spid="_x0000_s1030" type="#_x0000_t202" style="position:absolute;margin-left:.3pt;margin-top:1.6pt;width:522pt;height:18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" fillcolor="#ddd">
            <v:textbox>
              <w:txbxContent>
                <w:p w:rsidR="003C3A61" w:rsidRDefault="003C3A61">
                  <w:pPr>
                    <w:pStyle w:val="BodyText"/>
                    <w:spacing w:line="264" w:lineRule="auto"/>
                    <w:jc w:val="center"/>
                    <w:rPr>
                      <w:b/>
                      <w:bCs/>
                      <w:sz w:val="24"/>
                    </w:rPr>
                  </w:pPr>
                </w:p>
                <w:p w:rsidR="003C3A61" w:rsidRDefault="003C3A61">
                  <w:pPr>
                    <w:pStyle w:val="BodyText"/>
                    <w:spacing w:line="264" w:lineRule="auto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The Maryland Centenarians Committee, Inc. is a non-profit organization.  The annual recognition luncheon is made possible through the generous contributions, both monetary and in-kind, of businesses and organizations such as:</w:t>
                  </w:r>
                </w:p>
                <w:p w:rsidR="003C3A61" w:rsidRDefault="003C3A61">
                  <w:pPr>
                    <w:pStyle w:val="BodyText"/>
                    <w:spacing w:line="240" w:lineRule="auto"/>
                    <w:jc w:val="center"/>
                    <w:rPr>
                      <w:b/>
                      <w:bCs/>
                      <w:sz w:val="24"/>
                      <w:u w:val="single"/>
                    </w:rPr>
                  </w:pPr>
                </w:p>
                <w:p w:rsidR="003C3A61" w:rsidRDefault="003C3A61">
                  <w:pPr>
                    <w:pStyle w:val="BodyText"/>
                    <w:spacing w:line="240" w:lineRule="auto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  <w:u w:val="single"/>
                    </w:rPr>
                    <w:t>Sponsoring Organizations</w:t>
                  </w:r>
                </w:p>
                <w:p w:rsidR="003C3A61" w:rsidRDefault="003C3A61">
                  <w:pPr>
                    <w:pStyle w:val="BodyText"/>
                    <w:spacing w:line="264" w:lineRule="auto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Social Security Administration</w:t>
                  </w:r>
                </w:p>
                <w:p w:rsidR="003C3A61" w:rsidRDefault="003C3A61" w:rsidP="009D7F00">
                  <w:pPr>
                    <w:pStyle w:val="BodyText"/>
                    <w:spacing w:line="264" w:lineRule="auto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Baltimore City Division of Aging and CARE Services</w:t>
                  </w:r>
                </w:p>
                <w:p w:rsidR="003C3A61" w:rsidRDefault="003C3A61">
                  <w:pPr>
                    <w:pStyle w:val="BodyText"/>
                    <w:spacing w:line="264" w:lineRule="auto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Baltimore City Recreation and Parks Senior Division</w:t>
                  </w:r>
                </w:p>
                <w:p w:rsidR="003C3A61" w:rsidRDefault="003C3A61">
                  <w:pPr>
                    <w:pStyle w:val="BodyText"/>
                    <w:spacing w:line="264" w:lineRule="auto"/>
                    <w:jc w:val="center"/>
                    <w:rPr>
                      <w:b/>
                      <w:bCs/>
                      <w:sz w:val="24"/>
                    </w:rPr>
                  </w:pPr>
                </w:p>
                <w:p w:rsidR="003C3A61" w:rsidRDefault="003C3A61">
                  <w:pPr>
                    <w:pStyle w:val="BodyText"/>
                    <w:spacing w:line="264" w:lineRule="auto"/>
                    <w:jc w:val="center"/>
                    <w:rPr>
                      <w:b/>
                      <w:bCs/>
                      <w:sz w:val="24"/>
                    </w:rPr>
                  </w:pPr>
                </w:p>
                <w:p w:rsidR="003C3A61" w:rsidRDefault="003C3A61" w:rsidP="00B2355F">
                  <w:pPr>
                    <w:pStyle w:val="BodyText"/>
                    <w:spacing w:line="264" w:lineRule="auto"/>
                    <w:rPr>
                      <w:b/>
                      <w:bCs/>
                      <w:sz w:val="24"/>
                    </w:rPr>
                  </w:pPr>
                </w:p>
                <w:p w:rsidR="003C3A61" w:rsidRDefault="003C3A61">
                  <w:pPr>
                    <w:pStyle w:val="BodyText"/>
                    <w:spacing w:line="264" w:lineRule="auto"/>
                    <w:jc w:val="center"/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</w:p>
    <w:p w:rsidR="003C3A61" w:rsidRDefault="003C3A61">
      <w:pPr>
        <w:rPr>
          <w:rFonts w:ascii="Book Antiqua" w:hAnsi="Book Antiqua"/>
          <w:sz w:val="28"/>
        </w:rPr>
      </w:pPr>
    </w:p>
    <w:p w:rsidR="003C3A61" w:rsidRDefault="003C3A61">
      <w:pPr>
        <w:rPr>
          <w:rFonts w:ascii="Book Antiqua" w:hAnsi="Book Antiqua"/>
          <w:sz w:val="28"/>
        </w:rPr>
      </w:pPr>
    </w:p>
    <w:p w:rsidR="003C3A61" w:rsidRDefault="003C3A61">
      <w:pPr>
        <w:rPr>
          <w:rFonts w:ascii="Book Antiqua" w:hAnsi="Book Antiqua"/>
          <w:sz w:val="28"/>
        </w:rPr>
      </w:pPr>
    </w:p>
    <w:p w:rsidR="003C3A61" w:rsidRDefault="003C3A61">
      <w:pPr>
        <w:rPr>
          <w:rFonts w:ascii="Book Antiqua" w:hAnsi="Book Antiqua"/>
          <w:sz w:val="28"/>
        </w:rPr>
      </w:pPr>
    </w:p>
    <w:p w:rsidR="003C3A61" w:rsidRDefault="003C3A61">
      <w:pPr>
        <w:rPr>
          <w:rFonts w:ascii="Book Antiqua" w:hAnsi="Book Antiqua"/>
          <w:sz w:val="28"/>
        </w:rPr>
      </w:pPr>
    </w:p>
    <w:p w:rsidR="003C3A61" w:rsidRDefault="003C3A61">
      <w:pPr>
        <w:rPr>
          <w:rFonts w:ascii="Book Antiqua" w:hAnsi="Book Antiqua"/>
          <w:sz w:val="28"/>
        </w:rPr>
      </w:pPr>
    </w:p>
    <w:p w:rsidR="003C3A61" w:rsidRDefault="003C3A61">
      <w:pPr>
        <w:jc w:val="center"/>
        <w:rPr>
          <w:rFonts w:ascii="Book Antiqua" w:hAnsi="Book Antiqua"/>
          <w:sz w:val="28"/>
        </w:rPr>
      </w:pPr>
    </w:p>
    <w:p w:rsidR="003C3A61" w:rsidRDefault="003C3A61">
      <w:pPr>
        <w:jc w:val="center"/>
        <w:rPr>
          <w:rFonts w:ascii="Book Antiqua" w:hAnsi="Book Antiqua"/>
          <w:sz w:val="28"/>
        </w:rPr>
      </w:pPr>
      <w:r>
        <w:rPr>
          <w:noProof/>
        </w:rPr>
        <w:pict>
          <v:shape id="WordArt 23" o:spid="_x0000_s1031" type="#_x0000_t202" style="position:absolute;left:0;text-align:left;margin-left:126.3pt;margin-top:6.85pt;width:294pt;height:118.95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" filled="f" stroked="f">
            <o:lock v:ext="edit" shapetype="t"/>
            <v:textbox>
              <w:txbxContent>
                <w:p w:rsidR="003C3A61" w:rsidRDefault="003C3A61" w:rsidP="00C541DC">
                  <w:pPr>
                    <w:pStyle w:val="NormalWeb"/>
                    <w:spacing w:before="0" w:beforeAutospacing="0" w:after="0" w:afterAutospacing="0"/>
                  </w:pPr>
                </w:p>
                <w:p w:rsidR="003C3A61" w:rsidRDefault="003C3A61" w:rsidP="00C541DC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p w:rsidR="003C3A61" w:rsidRDefault="003C3A61">
      <w:pPr>
        <w:jc w:val="center"/>
        <w:rPr>
          <w:rFonts w:ascii="Constantia" w:hAnsi="Constantia"/>
          <w:b/>
          <w:sz w:val="52"/>
          <w:szCs w:val="52"/>
        </w:rPr>
      </w:pPr>
    </w:p>
    <w:p w:rsidR="003C3A61" w:rsidRDefault="003C3A61">
      <w:pPr>
        <w:jc w:val="center"/>
        <w:rPr>
          <w:rFonts w:ascii="Constantia" w:hAnsi="Constantia"/>
          <w:b/>
          <w:sz w:val="52"/>
          <w:szCs w:val="52"/>
        </w:rPr>
      </w:pPr>
    </w:p>
    <w:p w:rsidR="003C3A61" w:rsidRPr="003F2903" w:rsidRDefault="003C3A61">
      <w:pPr>
        <w:jc w:val="center"/>
        <w:rPr>
          <w:rFonts w:ascii="Constantia" w:hAnsi="Constantia"/>
          <w:b/>
          <w:sz w:val="52"/>
          <w:szCs w:val="52"/>
        </w:rPr>
      </w:pPr>
      <w:r w:rsidRPr="003F2903">
        <w:rPr>
          <w:rFonts w:ascii="Constantia" w:hAnsi="Constantia"/>
          <w:b/>
          <w:sz w:val="52"/>
          <w:szCs w:val="52"/>
        </w:rPr>
        <w:t>Sponsorship Opportun</w:t>
      </w:r>
      <w:r>
        <w:rPr>
          <w:rFonts w:ascii="Constantia" w:hAnsi="Constantia"/>
          <w:b/>
          <w:sz w:val="52"/>
          <w:szCs w:val="52"/>
        </w:rPr>
        <w:t>it</w:t>
      </w:r>
      <w:r w:rsidRPr="003F2903">
        <w:rPr>
          <w:rFonts w:ascii="Constantia" w:hAnsi="Constantia"/>
          <w:b/>
          <w:sz w:val="52"/>
          <w:szCs w:val="52"/>
        </w:rPr>
        <w:t>ies</w:t>
      </w:r>
    </w:p>
    <w:p w:rsidR="003C3A61" w:rsidRDefault="003C3A61">
      <w:pPr>
        <w:rPr>
          <w:rFonts w:ascii="Book Antiqua" w:hAnsi="Book Antiqua"/>
          <w:sz w:val="28"/>
          <w:u w:val="single"/>
        </w:rPr>
      </w:pPr>
    </w:p>
    <w:p w:rsidR="003C3A61" w:rsidRDefault="003C3A61">
      <w:pPr>
        <w:pStyle w:val="Heading7"/>
        <w:rPr>
          <w:sz w:val="30"/>
        </w:rPr>
      </w:pPr>
      <w:r>
        <w:rPr>
          <w:sz w:val="30"/>
        </w:rPr>
        <w:t>Major Sponsor  -  $3000</w:t>
      </w:r>
    </w:p>
    <w:p w:rsidR="003C3A61" w:rsidRDefault="003C3A61">
      <w:pPr>
        <w:jc w:val="center"/>
        <w:rPr>
          <w:rFonts w:ascii="Book Antiqua" w:hAnsi="Book Antiqua"/>
          <w:sz w:val="30"/>
        </w:rPr>
      </w:pPr>
      <w:r>
        <w:rPr>
          <w:rFonts w:ascii="Book Antiqua" w:hAnsi="Book Antiqua"/>
          <w:sz w:val="30"/>
        </w:rPr>
        <w:t>Listed as Major Sponsor in all promotional materials.</w:t>
      </w:r>
    </w:p>
    <w:p w:rsidR="003C3A61" w:rsidRDefault="003C3A61">
      <w:pPr>
        <w:jc w:val="center"/>
        <w:rPr>
          <w:rFonts w:ascii="Book Antiqua" w:hAnsi="Book Antiqua"/>
          <w:sz w:val="30"/>
        </w:rPr>
      </w:pPr>
      <w:r>
        <w:rPr>
          <w:rFonts w:ascii="Book Antiqua" w:hAnsi="Book Antiqua"/>
          <w:sz w:val="30"/>
        </w:rPr>
        <w:t>Recognition as Major Sponsor in Luncheon Program Booklet</w:t>
      </w:r>
    </w:p>
    <w:p w:rsidR="003C3A61" w:rsidRDefault="003C3A61">
      <w:pPr>
        <w:jc w:val="center"/>
        <w:rPr>
          <w:rFonts w:ascii="Book Antiqua" w:hAnsi="Book Antiqua"/>
          <w:sz w:val="30"/>
        </w:rPr>
      </w:pPr>
      <w:r>
        <w:rPr>
          <w:rFonts w:ascii="Book Antiqua" w:hAnsi="Book Antiqua"/>
          <w:sz w:val="30"/>
        </w:rPr>
        <w:t>Full Page (b/w) ad in Luncheon Program Booklet</w:t>
      </w:r>
    </w:p>
    <w:p w:rsidR="003C3A61" w:rsidRDefault="003C3A61">
      <w:pPr>
        <w:jc w:val="center"/>
        <w:rPr>
          <w:rFonts w:ascii="Book Antiqua" w:hAnsi="Book Antiqua"/>
          <w:sz w:val="30"/>
        </w:rPr>
      </w:pPr>
      <w:r>
        <w:rPr>
          <w:rFonts w:ascii="Book Antiqua" w:hAnsi="Book Antiqua"/>
          <w:sz w:val="30"/>
        </w:rPr>
        <w:t>Guest seating for ten at Luncheon.</w:t>
      </w:r>
    </w:p>
    <w:p w:rsidR="003C3A61" w:rsidRDefault="003C3A61">
      <w:pPr>
        <w:jc w:val="center"/>
        <w:rPr>
          <w:rFonts w:ascii="Book Antiqua" w:hAnsi="Book Antiqua"/>
          <w:sz w:val="30"/>
        </w:rPr>
      </w:pPr>
      <w:r>
        <w:rPr>
          <w:rFonts w:ascii="Book Antiqua" w:hAnsi="Book Antiqua"/>
          <w:sz w:val="30"/>
        </w:rPr>
        <w:t>Exhibit Table.  Lunch provided for two exhibit staff.</w:t>
      </w:r>
    </w:p>
    <w:p w:rsidR="003C3A61" w:rsidRDefault="003C3A61">
      <w:pPr>
        <w:jc w:val="center"/>
        <w:rPr>
          <w:rFonts w:ascii="Book Antiqua" w:hAnsi="Book Antiqua"/>
          <w:sz w:val="30"/>
        </w:rPr>
      </w:pPr>
      <w:r>
        <w:rPr>
          <w:rFonts w:ascii="Book Antiqua" w:hAnsi="Book Antiqua"/>
          <w:sz w:val="30"/>
        </w:rPr>
        <w:t>Display of company/organization banner at Luncheon</w:t>
      </w:r>
    </w:p>
    <w:p w:rsidR="003C3A61" w:rsidRDefault="003C3A61">
      <w:pPr>
        <w:jc w:val="center"/>
        <w:rPr>
          <w:rFonts w:ascii="Book Antiqua" w:hAnsi="Book Antiqua"/>
          <w:sz w:val="30"/>
        </w:rPr>
      </w:pPr>
    </w:p>
    <w:p w:rsidR="003C3A61" w:rsidRDefault="003C3A61">
      <w:pPr>
        <w:pStyle w:val="Heading7"/>
        <w:rPr>
          <w:sz w:val="30"/>
        </w:rPr>
      </w:pPr>
      <w:r>
        <w:rPr>
          <w:sz w:val="30"/>
        </w:rPr>
        <w:t>Premium Sponsor  -  $2500</w:t>
      </w:r>
    </w:p>
    <w:p w:rsidR="003C3A61" w:rsidRDefault="003C3A61">
      <w:pPr>
        <w:jc w:val="center"/>
        <w:rPr>
          <w:rFonts w:ascii="Book Antiqua" w:hAnsi="Book Antiqua"/>
          <w:sz w:val="30"/>
        </w:rPr>
      </w:pPr>
      <w:r>
        <w:rPr>
          <w:rFonts w:ascii="Book Antiqua" w:hAnsi="Book Antiqua"/>
          <w:sz w:val="30"/>
        </w:rPr>
        <w:t>Listed as Premium Sponsor in all promotional materials.</w:t>
      </w:r>
    </w:p>
    <w:p w:rsidR="003C3A61" w:rsidRDefault="003C3A61">
      <w:pPr>
        <w:jc w:val="center"/>
        <w:rPr>
          <w:rFonts w:ascii="Book Antiqua" w:hAnsi="Book Antiqua"/>
          <w:sz w:val="30"/>
        </w:rPr>
      </w:pPr>
      <w:r>
        <w:rPr>
          <w:rFonts w:ascii="Book Antiqua" w:hAnsi="Book Antiqua"/>
          <w:sz w:val="30"/>
        </w:rPr>
        <w:t>Recognition as Premium Sponsor in Luncheon Program Booklet.</w:t>
      </w:r>
    </w:p>
    <w:p w:rsidR="003C3A61" w:rsidRDefault="003C3A61">
      <w:pPr>
        <w:jc w:val="center"/>
        <w:rPr>
          <w:rFonts w:ascii="Book Antiqua" w:hAnsi="Book Antiqua"/>
          <w:sz w:val="30"/>
        </w:rPr>
      </w:pPr>
      <w:r>
        <w:rPr>
          <w:rFonts w:ascii="Book Antiqua" w:hAnsi="Book Antiqua"/>
          <w:sz w:val="30"/>
        </w:rPr>
        <w:t>Half Page (b/w) ad in Luncheon Program Booklet.</w:t>
      </w:r>
    </w:p>
    <w:p w:rsidR="003C3A61" w:rsidRDefault="003C3A61">
      <w:pPr>
        <w:jc w:val="center"/>
        <w:rPr>
          <w:rFonts w:ascii="Book Antiqua" w:hAnsi="Book Antiqua"/>
          <w:sz w:val="30"/>
        </w:rPr>
      </w:pPr>
      <w:r>
        <w:rPr>
          <w:rFonts w:ascii="Book Antiqua" w:hAnsi="Book Antiqua"/>
          <w:sz w:val="30"/>
        </w:rPr>
        <w:t>Guest seating for five at Luncheon.</w:t>
      </w:r>
    </w:p>
    <w:p w:rsidR="003C3A61" w:rsidRDefault="003C3A61">
      <w:pPr>
        <w:jc w:val="center"/>
        <w:rPr>
          <w:rFonts w:ascii="Book Antiqua" w:hAnsi="Book Antiqua"/>
          <w:sz w:val="30"/>
        </w:rPr>
      </w:pPr>
      <w:r>
        <w:rPr>
          <w:rFonts w:ascii="Book Antiqua" w:hAnsi="Book Antiqua"/>
          <w:sz w:val="30"/>
        </w:rPr>
        <w:t>Display of company/organization sign at Luncheon.</w:t>
      </w:r>
    </w:p>
    <w:p w:rsidR="003C3A61" w:rsidRDefault="003C3A61">
      <w:pPr>
        <w:jc w:val="center"/>
        <w:rPr>
          <w:rFonts w:ascii="Book Antiqua" w:hAnsi="Book Antiqua"/>
          <w:sz w:val="30"/>
        </w:rPr>
      </w:pPr>
    </w:p>
    <w:p w:rsidR="003C3A61" w:rsidRDefault="003C3A61">
      <w:pPr>
        <w:pStyle w:val="Heading7"/>
        <w:rPr>
          <w:sz w:val="30"/>
        </w:rPr>
      </w:pPr>
      <w:r>
        <w:rPr>
          <w:sz w:val="30"/>
        </w:rPr>
        <w:t>Luncheon Supporter  -  $750</w:t>
      </w:r>
    </w:p>
    <w:p w:rsidR="003C3A61" w:rsidRDefault="003C3A61">
      <w:pPr>
        <w:jc w:val="center"/>
        <w:rPr>
          <w:rFonts w:ascii="Book Antiqua" w:hAnsi="Book Antiqua"/>
          <w:sz w:val="30"/>
        </w:rPr>
      </w:pPr>
      <w:r>
        <w:rPr>
          <w:rFonts w:ascii="Book Antiqua" w:hAnsi="Book Antiqua"/>
          <w:sz w:val="30"/>
        </w:rPr>
        <w:t>Recognition as Luncheon Supporter in Luncheon Program Booklet.</w:t>
      </w:r>
    </w:p>
    <w:p w:rsidR="003C3A61" w:rsidRDefault="003C3A61">
      <w:pPr>
        <w:jc w:val="center"/>
        <w:rPr>
          <w:rFonts w:ascii="Book Antiqua" w:hAnsi="Book Antiqua"/>
          <w:sz w:val="30"/>
        </w:rPr>
      </w:pPr>
      <w:r>
        <w:rPr>
          <w:rFonts w:ascii="Book Antiqua" w:hAnsi="Book Antiqua"/>
          <w:sz w:val="30"/>
        </w:rPr>
        <w:t>Quarter Page (b/w) ad in Luncheon Program Booklet.</w:t>
      </w:r>
    </w:p>
    <w:p w:rsidR="003C3A61" w:rsidRDefault="003C3A61">
      <w:pPr>
        <w:jc w:val="center"/>
        <w:rPr>
          <w:rFonts w:ascii="Book Antiqua" w:hAnsi="Book Antiqua"/>
          <w:sz w:val="30"/>
        </w:rPr>
      </w:pPr>
      <w:r>
        <w:rPr>
          <w:rFonts w:ascii="Book Antiqua" w:hAnsi="Book Antiqua"/>
          <w:sz w:val="30"/>
        </w:rPr>
        <w:t>Guest seating for two at Luncheon.</w:t>
      </w:r>
    </w:p>
    <w:p w:rsidR="003C3A61" w:rsidRDefault="003C3A61">
      <w:pPr>
        <w:jc w:val="center"/>
        <w:rPr>
          <w:rFonts w:ascii="Book Antiqua" w:hAnsi="Book Antiqua"/>
          <w:sz w:val="30"/>
        </w:rPr>
      </w:pPr>
    </w:p>
    <w:p w:rsidR="003C3A61" w:rsidRDefault="003C3A61" w:rsidP="009B5B9F">
      <w:pPr>
        <w:jc w:val="center"/>
        <w:rPr>
          <w:rFonts w:ascii="Book Antiqua" w:hAnsi="Book Antiqua"/>
          <w:sz w:val="30"/>
        </w:rPr>
      </w:pPr>
      <w:r>
        <w:rPr>
          <w:rFonts w:ascii="Book Antiqua" w:hAnsi="Book Antiqua"/>
          <w:sz w:val="30"/>
        </w:rPr>
        <w:t>There is also an opportunity to purchase souvenir journal patrons.</w:t>
      </w:r>
    </w:p>
    <w:p w:rsidR="003C3A61" w:rsidRDefault="003C3A61" w:rsidP="009B5B9F">
      <w:pPr>
        <w:jc w:val="center"/>
        <w:rPr>
          <w:rFonts w:ascii="Book Antiqua" w:hAnsi="Book Antiqua"/>
          <w:sz w:val="30"/>
        </w:rPr>
      </w:pPr>
      <w:r>
        <w:rPr>
          <w:rFonts w:ascii="Book Antiqua" w:hAnsi="Book Antiqua"/>
          <w:sz w:val="30"/>
        </w:rPr>
        <w:t>Please see the attached Patron Ads List.</w:t>
      </w:r>
    </w:p>
    <w:p w:rsidR="003C3A61" w:rsidRDefault="003C3A61" w:rsidP="009B5B9F">
      <w:pPr>
        <w:jc w:val="center"/>
        <w:rPr>
          <w:rFonts w:ascii="Book Antiqua" w:hAnsi="Book Antiqua"/>
          <w:sz w:val="30"/>
        </w:rPr>
      </w:pPr>
    </w:p>
    <w:p w:rsidR="003C3A61" w:rsidRDefault="003C3A61">
      <w:pPr>
        <w:pStyle w:val="Heading8"/>
        <w:rPr>
          <w:b/>
          <w:bCs/>
        </w:rPr>
      </w:pPr>
      <w:r>
        <w:rPr>
          <w:b/>
          <w:bCs/>
        </w:rPr>
        <w:t>Sponsorship Acceptance</w:t>
      </w:r>
    </w:p>
    <w:p w:rsidR="003C3A61" w:rsidRDefault="003C3A61">
      <w:pPr>
        <w:pStyle w:val="BodyText"/>
        <w:spacing w:line="240" w:lineRule="auto"/>
      </w:pPr>
      <w:r>
        <w:t>The Maryland Centenarians Committee, Inc. (MCC) reserves the right to decline any application for sponsorships that it deems inappropriate.  Acceptance by MCC as a sponsor does not constitute an endorsement of any product or service provided by the applicant, and the applicant is prohibited from claiming or suggesting such an endorsement.</w:t>
      </w:r>
    </w:p>
    <w:p w:rsidR="003C3A61" w:rsidRDefault="003C3A61">
      <w:pPr>
        <w:pStyle w:val="BodyText"/>
        <w:spacing w:line="240" w:lineRule="auto"/>
      </w:pPr>
    </w:p>
    <w:p w:rsidR="003C3A61" w:rsidRDefault="003C3A61">
      <w:pPr>
        <w:pStyle w:val="BodyText"/>
        <w:spacing w:line="240" w:lineRule="auto"/>
      </w:pPr>
    </w:p>
    <w:p w:rsidR="003C3A61" w:rsidRDefault="003C3A61">
      <w:pPr>
        <w:jc w:val="center"/>
        <w:rPr>
          <w:rFonts w:ascii="Book Antiqua" w:hAnsi="Book Antiqua"/>
          <w:sz w:val="30"/>
        </w:rPr>
      </w:pPr>
      <w:r>
        <w:rPr>
          <w:noProof/>
        </w:rPr>
        <w:pict>
          <v:shape id="WordArt 25" o:spid="_x0000_s1032" type="#_x0000_t202" style="position:absolute;left:0;text-align:left;margin-left:54pt;margin-top:15.1pt;width:396pt;height:1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" filled="f" stroked="f">
            <o:lock v:ext="edit" shapetype="t"/>
            <v:textbox style="mso-fit-shape-to-text:t">
              <w:txbxContent>
                <w:p w:rsidR="003C3A61" w:rsidRDefault="003C3A61" w:rsidP="006E71D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Book Antiqua" w:hAnsi="Book Antiqua"/>
                      <w:color w:val="000000"/>
                      <w:sz w:val="36"/>
                      <w:szCs w:val="36"/>
                    </w:rPr>
                    <w:t>Deadline for Sponsorships – April 1, 2024</w:t>
                  </w:r>
                </w:p>
              </w:txbxContent>
            </v:textbox>
          </v:shape>
        </w:pict>
      </w:r>
    </w:p>
    <w:p w:rsidR="003C3A61" w:rsidRDefault="003C3A61">
      <w:pPr>
        <w:jc w:val="center"/>
        <w:rPr>
          <w:rFonts w:ascii="Book Antiqua" w:hAnsi="Book Antiqua"/>
          <w:sz w:val="28"/>
        </w:rPr>
      </w:pPr>
      <w:r>
        <w:rPr>
          <w:noProof/>
        </w:rPr>
        <w:pict>
          <v:shape id="Text Box 26" o:spid="_x0000_s1033" type="#_x0000_t202" style="position:absolute;left:0;text-align:left;margin-left:222pt;margin-top:34.05pt;width:1in;height:2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" stroked="f">
            <v:textbox>
              <w:txbxContent>
                <w:p w:rsidR="003C3A61" w:rsidRDefault="003C3A61" w:rsidP="00524A74">
                  <w:pPr>
                    <w:rPr>
                      <w:rFonts w:ascii="Book Antiqua" w:hAnsi="Book Antiqua"/>
                    </w:rPr>
                  </w:pPr>
                </w:p>
              </w:txbxContent>
            </v:textbox>
          </v:shape>
        </w:pict>
      </w:r>
    </w:p>
    <w:p w:rsidR="003C3A61" w:rsidRDefault="003C3A61">
      <w:pPr>
        <w:rPr>
          <w:rFonts w:ascii="Book Antiqua" w:hAnsi="Book Antiqua"/>
          <w:sz w:val="20"/>
        </w:rPr>
      </w:pPr>
    </w:p>
    <w:p w:rsidR="003C3A61" w:rsidRDefault="003C3A61">
      <w:pPr>
        <w:jc w:val="center"/>
        <w:rPr>
          <w:rFonts w:ascii="Book Antiqua" w:hAnsi="Book Antiqua"/>
          <w:sz w:val="20"/>
        </w:rPr>
      </w:pPr>
    </w:p>
    <w:p w:rsidR="003C3A61" w:rsidRDefault="003C3A61">
      <w:pPr>
        <w:jc w:val="center"/>
        <w:rPr>
          <w:rFonts w:ascii="Book Antiqua" w:hAnsi="Book Antiqua"/>
          <w:sz w:val="20"/>
        </w:rPr>
      </w:pPr>
    </w:p>
    <w:p w:rsidR="003C3A61" w:rsidRDefault="003C3A61">
      <w:pPr>
        <w:jc w:val="center"/>
        <w:rPr>
          <w:rFonts w:ascii="Book Antiqua" w:hAnsi="Book Antiqua"/>
          <w:sz w:val="20"/>
        </w:rPr>
      </w:pPr>
    </w:p>
    <w:p w:rsidR="003C3A61" w:rsidRDefault="003C3A61">
      <w:pPr>
        <w:jc w:val="center"/>
        <w:rPr>
          <w:rFonts w:ascii="Book Antiqua" w:hAnsi="Book Antiqua"/>
          <w:sz w:val="28"/>
        </w:rPr>
      </w:pPr>
      <w:r>
        <w:rPr>
          <w:noProof/>
        </w:rPr>
        <w:pict>
          <v:shape id="WordArt 24" o:spid="_x0000_s1034" type="#_x0000_t202" style="position:absolute;left:0;text-align:left;margin-left:126pt;margin-top:0;width:282pt;height:29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" filled="f" stroked="f">
            <o:lock v:ext="edit" shapetype="t"/>
            <v:textbox style="mso-fit-shape-to-text:t">
              <w:txbxContent>
                <w:p w:rsidR="003C3A61" w:rsidRDefault="003C3A61" w:rsidP="006E71D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Book Antiqua" w:hAnsi="Book Antiqua"/>
                      <w:color w:val="000000"/>
                      <w:sz w:val="32"/>
                      <w:szCs w:val="32"/>
                    </w:rPr>
                    <w:t>Sponsorship Application</w:t>
                  </w:r>
                </w:p>
              </w:txbxContent>
            </v:textbox>
          </v:shape>
        </w:pict>
      </w:r>
    </w:p>
    <w:p w:rsidR="003C3A61" w:rsidRDefault="003C3A61">
      <w:pPr>
        <w:rPr>
          <w:rFonts w:ascii="Book Antiqua" w:hAnsi="Book Antiqua"/>
          <w:b/>
          <w:bCs/>
        </w:rPr>
      </w:pPr>
    </w:p>
    <w:p w:rsidR="003C3A61" w:rsidRDefault="003C3A61">
      <w:pPr>
        <w:rPr>
          <w:rFonts w:ascii="Book Antiqua" w:hAnsi="Book Antiqua"/>
          <w:b/>
          <w:bCs/>
        </w:rPr>
      </w:pPr>
    </w:p>
    <w:p w:rsidR="003C3A61" w:rsidRDefault="003C3A61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Levels of Sponsorship:</w:t>
      </w:r>
    </w:p>
    <w:p w:rsidR="003C3A61" w:rsidRDefault="003C3A61">
      <w:pPr>
        <w:ind w:firstLine="720"/>
        <w:rPr>
          <w:rFonts w:ascii="Book Antiqua" w:hAnsi="Book Antiqua"/>
        </w:rPr>
      </w:pPr>
      <w:r>
        <w:rPr>
          <w:rFonts w:ascii="Book Antiqua" w:hAnsi="Book Antiqua"/>
        </w:rPr>
        <w:t>_____ Major Sponsorship:  $3000.00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3C3A61" w:rsidRDefault="003C3A61">
      <w:pPr>
        <w:ind w:firstLine="720"/>
        <w:rPr>
          <w:rFonts w:ascii="Book Antiqua" w:hAnsi="Book Antiqua"/>
        </w:rPr>
      </w:pPr>
      <w:r>
        <w:rPr>
          <w:rFonts w:ascii="Book Antiqua" w:hAnsi="Book Antiqua"/>
        </w:rPr>
        <w:t>_____ Premium Sponsorship:  $2500.00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3C3A61" w:rsidRDefault="003C3A61">
      <w:pPr>
        <w:ind w:firstLine="720"/>
        <w:rPr>
          <w:rFonts w:ascii="Book Antiqua" w:hAnsi="Book Antiqua"/>
        </w:rPr>
      </w:pPr>
      <w:r>
        <w:rPr>
          <w:rFonts w:ascii="Book Antiqua" w:hAnsi="Book Antiqua"/>
        </w:rPr>
        <w:t>_____Luncheon Supporter:  $750.00</w:t>
      </w:r>
    </w:p>
    <w:p w:rsidR="003C3A61" w:rsidRDefault="003C3A61">
      <w:pPr>
        <w:ind w:firstLine="720"/>
        <w:rPr>
          <w:rFonts w:ascii="Book Antiqua" w:hAnsi="Book Antiqua"/>
        </w:rPr>
      </w:pPr>
    </w:p>
    <w:p w:rsidR="003C3A61" w:rsidRDefault="003C3A61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Company/Organization: ________________________________________________________________</w:t>
      </w:r>
    </w:p>
    <w:p w:rsidR="003C3A61" w:rsidRDefault="003C3A61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Address: ______________________________________________________________________________</w:t>
      </w:r>
    </w:p>
    <w:p w:rsidR="003C3A61" w:rsidRDefault="003C3A61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City: ___________________________________ State:_______________ Zip Code: _________________</w:t>
      </w:r>
    </w:p>
    <w:p w:rsidR="003C3A61" w:rsidRDefault="003C3A61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Contact Person: _______________________________________ Telephone: _______________________</w:t>
      </w:r>
    </w:p>
    <w:p w:rsidR="003C3A61" w:rsidRDefault="003C3A61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Email Address: ____________________________________________ FAX: ________________________</w:t>
      </w:r>
    </w:p>
    <w:p w:rsidR="003C3A61" w:rsidRDefault="003C3A61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Authorized Signature: ___________________________________________________________________</w:t>
      </w:r>
    </w:p>
    <w:p w:rsidR="003C3A61" w:rsidRDefault="003C3A61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Title: ___________________________________________________________________</w:t>
      </w:r>
    </w:p>
    <w:p w:rsidR="003C3A61" w:rsidRDefault="003C3A61">
      <w:pPr>
        <w:spacing w:line="360" w:lineRule="auto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Donations/Contributions:</w:t>
      </w:r>
    </w:p>
    <w:p w:rsidR="003C3A61" w:rsidRDefault="003C3A61">
      <w:pPr>
        <w:rPr>
          <w:rFonts w:ascii="Book Antiqua" w:hAnsi="Book Antiqua"/>
        </w:rPr>
      </w:pPr>
      <w:r>
        <w:rPr>
          <w:rFonts w:ascii="Book Antiqua" w:hAnsi="Book Antiqua"/>
        </w:rPr>
        <w:t>I/We would like to provide the following to support the Maryland Centenarians Recognition Luncheon:</w:t>
      </w:r>
    </w:p>
    <w:p w:rsidR="003C3A61" w:rsidRDefault="003C3A61">
      <w:pPr>
        <w:spacing w:line="360" w:lineRule="auto"/>
        <w:ind w:left="720"/>
        <w:rPr>
          <w:rFonts w:ascii="Book Antiqua" w:hAnsi="Book Antiqua"/>
        </w:rPr>
      </w:pPr>
      <w:r>
        <w:rPr>
          <w:rFonts w:ascii="Book Antiqua" w:hAnsi="Book Antiqua"/>
        </w:rPr>
        <w:t xml:space="preserve"> _____ Purchase luncheon tickets for Centenarians @$55.00 each.  How many?_________</w:t>
      </w:r>
    </w:p>
    <w:p w:rsidR="003C3A61" w:rsidRDefault="003C3A61">
      <w:pPr>
        <w:spacing w:line="360" w:lineRule="auto"/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>Total: $____________.</w:t>
      </w:r>
    </w:p>
    <w:p w:rsidR="003C3A61" w:rsidRDefault="003C3A61">
      <w:pPr>
        <w:spacing w:line="360" w:lineRule="auto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>_____Provide gift items for Centenarians.  (Approximately 100 items needed).</w:t>
      </w:r>
    </w:p>
    <w:p w:rsidR="003C3A61" w:rsidRDefault="003C3A61">
      <w:pPr>
        <w:spacing w:line="360" w:lineRule="auto"/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>Type of Gift:_____________________________________________________________</w:t>
      </w:r>
    </w:p>
    <w:p w:rsidR="003C3A61" w:rsidRDefault="003C3A61">
      <w:pPr>
        <w:spacing w:line="360" w:lineRule="auto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>_____Other (Please Specify):_____________________________________________________</w:t>
      </w:r>
    </w:p>
    <w:p w:rsidR="003C3A61" w:rsidRDefault="003C3A61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Value of contribution/donation: $_________________________________</w:t>
      </w:r>
    </w:p>
    <w:p w:rsidR="003C3A61" w:rsidRDefault="003C3A61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Return this form, along with contribution, by </w:t>
      </w:r>
      <w:r>
        <w:rPr>
          <w:rFonts w:ascii="Book Antiqua" w:hAnsi="Book Antiqua"/>
          <w:b/>
          <w:bCs/>
          <w:u w:val="single"/>
        </w:rPr>
        <w:t>April 1, 2024</w:t>
      </w:r>
      <w:r>
        <w:rPr>
          <w:rFonts w:ascii="Book Antiqua" w:hAnsi="Book Antiqua"/>
        </w:rPr>
        <w:t xml:space="preserve"> to:</w:t>
      </w:r>
    </w:p>
    <w:p w:rsidR="003C3A61" w:rsidRPr="00C73295" w:rsidRDefault="003C3A61" w:rsidP="00C73295">
      <w:pPr>
        <w:jc w:val="center"/>
        <w:rPr>
          <w:rFonts w:ascii="Book Antiqua" w:hAnsi="Book Antiqua"/>
          <w:b/>
          <w:bCs/>
          <w:i/>
          <w:iCs/>
        </w:rPr>
      </w:pPr>
      <w:r w:rsidRPr="00C73295">
        <w:rPr>
          <w:rFonts w:ascii="Book Antiqua" w:hAnsi="Book Antiqua"/>
          <w:b/>
          <w:bCs/>
          <w:i/>
          <w:iCs/>
        </w:rPr>
        <w:t>The Maryland Centenarians Committee, Inc., PO Box 7528, Baltimore, Maryland 21207</w:t>
      </w:r>
    </w:p>
    <w:p w:rsidR="003C3A61" w:rsidRDefault="003C3A61" w:rsidP="006D19FA">
      <w:pPr>
        <w:rPr>
          <w:rFonts w:ascii="Book Antiqua" w:hAnsi="Book Antiqua"/>
        </w:rPr>
      </w:pPr>
    </w:p>
    <w:p w:rsidR="003C3A61" w:rsidRDefault="003C3A61">
      <w:pPr>
        <w:rPr>
          <w:rFonts w:ascii="Book Antiqua" w:hAnsi="Book Antiqua"/>
          <w:b/>
          <w:smallCaps/>
        </w:rPr>
      </w:pPr>
      <w:r>
        <w:rPr>
          <w:rFonts w:ascii="Book Antiqua" w:hAnsi="Book Antiqua"/>
        </w:rPr>
        <w:t xml:space="preserve">Make check payable to: </w:t>
      </w:r>
      <w:r>
        <w:rPr>
          <w:rFonts w:ascii="Book Antiqua" w:hAnsi="Book Antiqua"/>
          <w:b/>
          <w:smallCaps/>
        </w:rPr>
        <w:t>Maryland Centenarians Committee, Inc.</w:t>
      </w:r>
    </w:p>
    <w:p w:rsidR="003C3A61" w:rsidRDefault="003C3A61">
      <w:pPr>
        <w:rPr>
          <w:rFonts w:ascii="Book Antiqua" w:hAnsi="Book Antiqua"/>
        </w:rPr>
      </w:pPr>
    </w:p>
    <w:p w:rsidR="003C3A61" w:rsidRDefault="003C3A61">
      <w:p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Major and Premium Sponsors</w:t>
      </w:r>
      <w:r>
        <w:rPr>
          <w:rFonts w:ascii="Book Antiqua" w:hAnsi="Book Antiqua"/>
        </w:rPr>
        <w:t>:  Please complete the Exhibit and Advertisement applications and return them with this form.  Please advise if you wish to have your company/organization sign displayed at the Luncheon.</w:t>
      </w:r>
    </w:p>
    <w:p w:rsidR="003C3A61" w:rsidRDefault="003C3A61">
      <w:pPr>
        <w:rPr>
          <w:rFonts w:ascii="Book Antiqua" w:hAnsi="Book Antiqua"/>
        </w:rPr>
      </w:pPr>
    </w:p>
    <w:p w:rsidR="003C3A61" w:rsidRDefault="003C3A61">
      <w:pPr>
        <w:rPr>
          <w:rFonts w:ascii="Book Antiqua" w:hAnsi="Book Antiqua"/>
        </w:rPr>
      </w:pPr>
    </w:p>
    <w:p w:rsidR="003C3A61" w:rsidRDefault="003C3A61" w:rsidP="00780827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For questions, please contact: Dr. Odessa Dorkins at 410-664-0911.</w:t>
      </w:r>
    </w:p>
    <w:p w:rsidR="003C3A61" w:rsidRDefault="003C3A61" w:rsidP="00780827">
      <w:pPr>
        <w:jc w:val="center"/>
        <w:rPr>
          <w:rFonts w:ascii="Book Antiqua" w:hAnsi="Book Antiqua"/>
        </w:rPr>
      </w:pPr>
      <w:hyperlink r:id="rId4" w:history="1">
        <w:r w:rsidRPr="00DC105E">
          <w:rPr>
            <w:rStyle w:val="Hyperlink"/>
            <w:rFonts w:ascii="Book Antiqua" w:hAnsi="Book Antiqua"/>
          </w:rPr>
          <w:t>www.mdcentenarians.org</w:t>
        </w:r>
      </w:hyperlink>
    </w:p>
    <w:p w:rsidR="003C3A61" w:rsidRPr="00DD1445" w:rsidRDefault="003C3A61" w:rsidP="00780827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A 501©3 Organization</w:t>
      </w:r>
    </w:p>
    <w:sectPr w:rsidR="003C3A61" w:rsidRPr="00DD1445" w:rsidSect="005265D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6B0"/>
    <w:rsid w:val="0002019C"/>
    <w:rsid w:val="000863CF"/>
    <w:rsid w:val="000C0CEE"/>
    <w:rsid w:val="000F0012"/>
    <w:rsid w:val="001E0EBD"/>
    <w:rsid w:val="001E1E89"/>
    <w:rsid w:val="001E5D6E"/>
    <w:rsid w:val="00253530"/>
    <w:rsid w:val="00271FB6"/>
    <w:rsid w:val="0028506C"/>
    <w:rsid w:val="00294252"/>
    <w:rsid w:val="00294C82"/>
    <w:rsid w:val="002A2A59"/>
    <w:rsid w:val="002B5B78"/>
    <w:rsid w:val="00311E49"/>
    <w:rsid w:val="00340C46"/>
    <w:rsid w:val="0038000F"/>
    <w:rsid w:val="003C3A61"/>
    <w:rsid w:val="003F18C4"/>
    <w:rsid w:val="003F2903"/>
    <w:rsid w:val="004034AB"/>
    <w:rsid w:val="00524A74"/>
    <w:rsid w:val="005265DC"/>
    <w:rsid w:val="005934E4"/>
    <w:rsid w:val="006479BE"/>
    <w:rsid w:val="0067117D"/>
    <w:rsid w:val="00675864"/>
    <w:rsid w:val="006D19FA"/>
    <w:rsid w:val="006E54C3"/>
    <w:rsid w:val="006E71DD"/>
    <w:rsid w:val="00763E1D"/>
    <w:rsid w:val="00780827"/>
    <w:rsid w:val="007A605F"/>
    <w:rsid w:val="007E0C66"/>
    <w:rsid w:val="007F2599"/>
    <w:rsid w:val="0080799E"/>
    <w:rsid w:val="00870C1B"/>
    <w:rsid w:val="00895EC0"/>
    <w:rsid w:val="008A0DA4"/>
    <w:rsid w:val="008F691C"/>
    <w:rsid w:val="009A7690"/>
    <w:rsid w:val="009B5B9F"/>
    <w:rsid w:val="009D7F00"/>
    <w:rsid w:val="00A02488"/>
    <w:rsid w:val="00A66516"/>
    <w:rsid w:val="00A76918"/>
    <w:rsid w:val="00B0371A"/>
    <w:rsid w:val="00B2355F"/>
    <w:rsid w:val="00B436B0"/>
    <w:rsid w:val="00B5544C"/>
    <w:rsid w:val="00B7543C"/>
    <w:rsid w:val="00BE4B23"/>
    <w:rsid w:val="00BF3732"/>
    <w:rsid w:val="00C013C6"/>
    <w:rsid w:val="00C541DC"/>
    <w:rsid w:val="00C73295"/>
    <w:rsid w:val="00C77230"/>
    <w:rsid w:val="00D05DCA"/>
    <w:rsid w:val="00D20195"/>
    <w:rsid w:val="00DA2D55"/>
    <w:rsid w:val="00DC105E"/>
    <w:rsid w:val="00DD1445"/>
    <w:rsid w:val="00DD379D"/>
    <w:rsid w:val="00E10B36"/>
    <w:rsid w:val="00E151A7"/>
    <w:rsid w:val="00E27BFB"/>
    <w:rsid w:val="00E356C5"/>
    <w:rsid w:val="00E63819"/>
    <w:rsid w:val="00EB25C9"/>
    <w:rsid w:val="00ED68B0"/>
    <w:rsid w:val="00F06766"/>
    <w:rsid w:val="00FA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5D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65DC"/>
    <w:pPr>
      <w:keepNext/>
      <w:tabs>
        <w:tab w:val="left" w:pos="5824"/>
      </w:tabs>
      <w:jc w:val="center"/>
      <w:outlineLvl w:val="0"/>
    </w:pPr>
    <w:rPr>
      <w:rFonts w:ascii="Book Antiqua" w:hAnsi="Book Antiqua"/>
      <w:b/>
      <w:bCs/>
      <w:smallCaps/>
      <w:color w:val="000000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65DC"/>
    <w:pPr>
      <w:keepNext/>
      <w:spacing w:line="360" w:lineRule="auto"/>
      <w:outlineLvl w:val="1"/>
    </w:pPr>
    <w:rPr>
      <w:rFonts w:ascii="Book Antiqua" w:hAnsi="Book Antiqua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65DC"/>
    <w:pPr>
      <w:keepNext/>
      <w:jc w:val="center"/>
      <w:outlineLvl w:val="2"/>
    </w:pPr>
    <w:rPr>
      <w:rFonts w:ascii="Book Antiqua" w:hAnsi="Book Antiqua"/>
      <w:i/>
      <w:iCs/>
      <w:sz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65DC"/>
    <w:pPr>
      <w:keepNext/>
      <w:jc w:val="center"/>
      <w:outlineLvl w:val="3"/>
    </w:pPr>
    <w:rPr>
      <w:rFonts w:ascii="Book Antiqua" w:hAnsi="Book Antiqua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65DC"/>
    <w:pPr>
      <w:keepNext/>
      <w:spacing w:line="360" w:lineRule="auto"/>
      <w:outlineLvl w:val="4"/>
    </w:pPr>
    <w:rPr>
      <w:rFonts w:ascii="Book Antiqua" w:hAnsi="Book Antiqua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65DC"/>
    <w:pPr>
      <w:keepNext/>
      <w:jc w:val="center"/>
      <w:outlineLvl w:val="5"/>
    </w:pPr>
    <w:rPr>
      <w:rFonts w:ascii="Book Antiqua" w:hAnsi="Book Antiqua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65DC"/>
    <w:pPr>
      <w:keepNext/>
      <w:jc w:val="center"/>
      <w:outlineLvl w:val="6"/>
    </w:pPr>
    <w:rPr>
      <w:rFonts w:ascii="Book Antiqua" w:hAnsi="Book Antiqua"/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265DC"/>
    <w:pPr>
      <w:keepNext/>
      <w:outlineLvl w:val="7"/>
    </w:pPr>
    <w:rPr>
      <w:rFonts w:ascii="Book Antiqua" w:hAnsi="Book Antiqua"/>
      <w:sz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8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68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68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68B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68B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68BA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68B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68BA"/>
    <w:rPr>
      <w:rFonts w:asciiTheme="minorHAnsi" w:eastAsiaTheme="minorEastAsia" w:hAnsiTheme="minorHAnsi" w:cstheme="minorBidi"/>
      <w:i/>
      <w:i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5265D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5265DC"/>
    <w:pPr>
      <w:spacing w:line="360" w:lineRule="auto"/>
    </w:pPr>
    <w:rPr>
      <w:rFonts w:ascii="Book Antiqua" w:hAnsi="Book Antiqua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68BA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5265DC"/>
    <w:pPr>
      <w:jc w:val="center"/>
    </w:pPr>
    <w:rPr>
      <w:rFonts w:ascii="Arial Black" w:hAnsi="Arial Black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68BA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5265DC"/>
    <w:pPr>
      <w:jc w:val="both"/>
    </w:pPr>
    <w:rPr>
      <w:rFonts w:ascii="Book Antiqua" w:hAnsi="Book Antiqu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68BA"/>
    <w:rPr>
      <w:sz w:val="16"/>
      <w:szCs w:val="16"/>
    </w:rPr>
  </w:style>
  <w:style w:type="paragraph" w:styleId="NormalWeb">
    <w:name w:val="Normal (Web)"/>
    <w:basedOn w:val="Normal"/>
    <w:uiPriority w:val="99"/>
    <w:semiHidden/>
    <w:rsid w:val="006E71D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524A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2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dcentenaria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481</Words>
  <Characters>2746</Characters>
  <Application>Microsoft Office Outlook</Application>
  <DocSecurity>0</DocSecurity>
  <Lines>0</Lines>
  <Paragraphs>0</Paragraphs>
  <ScaleCrop>false</ScaleCrop>
  <Company>MDOA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CENTENARIANS COMMITTEE, INC</dc:title>
  <dc:subject/>
  <dc:creator>tlp</dc:creator>
  <cp:keywords/>
  <dc:description/>
  <cp:lastModifiedBy>tijuana</cp:lastModifiedBy>
  <cp:revision>2</cp:revision>
  <cp:lastPrinted>2017-01-21T16:47:00Z</cp:lastPrinted>
  <dcterms:created xsi:type="dcterms:W3CDTF">2024-02-10T15:17:00Z</dcterms:created>
  <dcterms:modified xsi:type="dcterms:W3CDTF">2024-02-10T15:17:00Z</dcterms:modified>
</cp:coreProperties>
</file>